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In this example we will complete usual effect of </w:t>
      </w:r>
      <w:r w:rsidRPr="00345125">
        <w:rPr>
          <w:rFonts w:cs="Calibri"/>
          <w:sz w:val="28"/>
          <w:szCs w:val="28"/>
        </w:rPr>
        <w:t>PageControl</w:t>
      </w:r>
      <w:r>
        <w:rPr>
          <w:rFonts w:cs="Calibri"/>
          <w:sz w:val="28"/>
          <w:szCs w:val="28"/>
        </w:rPr>
        <w:t>.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Like this: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22.75pt;height:333.75pt;visibility:visible">
            <v:imagedata r:id="rId6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Drag a </w:t>
      </w:r>
      <w:r w:rsidRPr="00345125">
        <w:rPr>
          <w:rFonts w:cs="Calibri"/>
          <w:sz w:val="28"/>
          <w:szCs w:val="28"/>
        </w:rPr>
        <w:t>PageControl</w:t>
      </w:r>
      <w:r>
        <w:rPr>
          <w:rFonts w:cs="Calibri"/>
          <w:sz w:val="28"/>
          <w:szCs w:val="28"/>
        </w:rPr>
        <w:t xml:space="preserve"> into form,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26" type="#_x0000_t75" style="width:142.5pt;height:158.25pt">
            <v:imagedata r:id="rId7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Right-click </w:t>
      </w:r>
      <w:r w:rsidRPr="001D3916">
        <w:rPr>
          <w:rFonts w:cs="Calibri"/>
          <w:sz w:val="28"/>
          <w:szCs w:val="28"/>
        </w:rPr>
        <w:t>PageControl-&gt;New TabSheet</w:t>
      </w:r>
      <w:r>
        <w:rPr>
          <w:rFonts w:cs="Calibri"/>
          <w:sz w:val="28"/>
          <w:szCs w:val="28"/>
        </w:rPr>
        <w:t>, add three TabSheet,</w:t>
      </w:r>
    </w:p>
    <w:p w:rsidR="002A0CAD" w:rsidRDefault="002A0CAD" w:rsidP="00C96C71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27" type="#_x0000_t75" style="width:147pt;height:2in">
            <v:imagedata r:id="rId8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every TabSheet needs two icons,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One is for normal state, the other is for active state.</w:t>
      </w:r>
    </w:p>
    <w:p w:rsidR="002A0CAD" w:rsidRDefault="002A0CAD" w:rsidP="001D3916">
      <w:pPr>
        <w:rPr>
          <w:rFonts w:cs="Calibri"/>
          <w:noProof/>
          <w:sz w:val="28"/>
          <w:szCs w:val="28"/>
        </w:rPr>
      </w:pPr>
      <w:r>
        <w:rPr>
          <w:rFonts w:cs="Calibri"/>
          <w:sz w:val="28"/>
          <w:szCs w:val="28"/>
        </w:rPr>
        <w:t xml:space="preserve"> </w:t>
      </w:r>
      <w:r w:rsidRPr="000A4E6E">
        <w:rPr>
          <w:rFonts w:cs="Calibri"/>
          <w:noProof/>
          <w:sz w:val="28"/>
          <w:szCs w:val="28"/>
        </w:rPr>
        <w:pict>
          <v:shape id="图片 10" o:spid="_x0000_i1028" type="#_x0000_t75" alt="icon_me@2x" style="width:48.75pt;height:48.75pt;visibility:visible">
            <v:imagedata r:id="rId9" o:title=""/>
          </v:shape>
        </w:pict>
      </w:r>
      <w:r w:rsidRPr="000A4E6E">
        <w:rPr>
          <w:rFonts w:cs="Calibri"/>
          <w:noProof/>
          <w:sz w:val="28"/>
          <w:szCs w:val="28"/>
        </w:rPr>
        <w:pict>
          <v:shape id="图片 9" o:spid="_x0000_i1029" type="#_x0000_t75" alt="icon_me_selected@2x" style="width:50.25pt;height:50.25pt;visibility:visible">
            <v:imagedata r:id="rId10" o:title=""/>
          </v:shape>
        </w:pict>
      </w:r>
    </w:p>
    <w:p w:rsidR="002A0CAD" w:rsidRDefault="002A0CAD" w:rsidP="001D3916">
      <w:pPr>
        <w:rPr>
          <w:rFonts w:cs="Calibri"/>
          <w:noProof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图片 8" o:spid="_x0000_i1030" type="#_x0000_t75" alt="icon_discover@2x" style="width:50.25pt;height:50.25pt;visibility:visible">
            <v:imagedata r:id="rId11" o:title=""/>
          </v:shape>
        </w:pict>
      </w:r>
      <w:r w:rsidRPr="000A4E6E">
        <w:rPr>
          <w:rFonts w:cs="Calibri"/>
          <w:noProof/>
          <w:sz w:val="28"/>
          <w:szCs w:val="28"/>
        </w:rPr>
        <w:pict>
          <v:shape id="图片 7" o:spid="_x0000_i1031" type="#_x0000_t75" alt="icon_discover_selected@2x" style="width:50.25pt;height:50.25pt;visibility:visible">
            <v:imagedata r:id="rId12" o:title=""/>
          </v:shape>
        </w:pict>
      </w:r>
    </w:p>
    <w:p w:rsidR="002A0CAD" w:rsidRPr="001D3916" w:rsidRDefault="002A0CAD" w:rsidP="001D3916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图片 6" o:spid="_x0000_i1032" type="#_x0000_t75" alt="icon_classTable@2x" style="width:47.25pt;height:47.25pt;visibility:visible">
            <v:imagedata r:id="rId13" o:title=""/>
          </v:shape>
        </w:pict>
      </w:r>
      <w:r w:rsidRPr="000A4E6E">
        <w:rPr>
          <w:rFonts w:cs="Calibri"/>
          <w:noProof/>
          <w:sz w:val="28"/>
          <w:szCs w:val="28"/>
        </w:rPr>
        <w:pict>
          <v:shape id="图片 5" o:spid="_x0000_i1033" type="#_x0000_t75" alt="icon_classTable_selected@2x" style="width:50.25pt;height:50.25pt;visibility:visible">
            <v:imagedata r:id="rId14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Drag a ImageList, add these icons in.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图片 11" o:spid="_x0000_i1034" type="#_x0000_t75" style="width:337.5pt;height:253.5pt;visibility:visible">
            <v:imagedata r:id="rId15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Captions of the three pages are</w:t>
      </w:r>
      <w:r>
        <w:rPr>
          <w:rFonts w:cs="Calibri" w:hint="eastAsia"/>
          <w:sz w:val="28"/>
          <w:szCs w:val="28"/>
        </w:rPr>
        <w:t>“课表”，“校园”，“我”，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ascii="宋体"/>
        </w:rPr>
        <w:pict>
          <v:shape id="_x0000_i1035" type="#_x0000_t75" style="width:165pt;height:205.5pt">
            <v:imagedata r:id="rId16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740ED2">
        <w:rPr>
          <w:rFonts w:cs="Calibri"/>
          <w:sz w:val="28"/>
          <w:szCs w:val="28"/>
        </w:rPr>
        <w:t>PageControl.Properties.Orientation</w:t>
      </w:r>
      <w:r>
        <w:rPr>
          <w:rFonts w:cs="Calibri"/>
          <w:sz w:val="28"/>
          <w:szCs w:val="28"/>
        </w:rPr>
        <w:t xml:space="preserve"> as Bottom, 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it means put TabHeader on the bottom.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0257E3">
        <w:rPr>
          <w:rFonts w:cs="Calibri"/>
          <w:sz w:val="28"/>
          <w:szCs w:val="28"/>
        </w:rPr>
        <w:t>PageControl.Properties.</w:t>
      </w:r>
      <w:r w:rsidRPr="00861C77">
        <w:rPr>
          <w:rFonts w:cs="Calibri"/>
          <w:sz w:val="28"/>
          <w:szCs w:val="28"/>
        </w:rPr>
        <w:t>TabHeaderHeight</w:t>
      </w:r>
      <w:r>
        <w:rPr>
          <w:rFonts w:cs="Calibri"/>
          <w:sz w:val="28"/>
          <w:szCs w:val="28"/>
        </w:rPr>
        <w:t xml:space="preserve"> as 60,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ascii="宋体"/>
        </w:rPr>
        <w:pict>
          <v:shape id="_x0000_i1036" type="#_x0000_t75" style="width:243pt;height:129pt">
            <v:imagedata r:id="rId17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Align of PageContro</w:t>
      </w:r>
      <w:r w:rsidRPr="00861C77">
        <w:rPr>
          <w:rFonts w:cs="Calibri"/>
          <w:sz w:val="28"/>
          <w:szCs w:val="28"/>
        </w:rPr>
        <w:t>l</w:t>
      </w:r>
      <w:r>
        <w:rPr>
          <w:rFonts w:cs="Calibri"/>
          <w:sz w:val="28"/>
          <w:szCs w:val="28"/>
        </w:rPr>
        <w:t xml:space="preserve"> as Client,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Icon and </w:t>
      </w:r>
      <w:r w:rsidRPr="00861C77">
        <w:rPr>
          <w:rFonts w:cs="Calibri"/>
          <w:sz w:val="28"/>
          <w:szCs w:val="28"/>
        </w:rPr>
        <w:t>PushedIcon</w:t>
      </w:r>
      <w:r>
        <w:rPr>
          <w:rFonts w:cs="Calibri"/>
          <w:sz w:val="28"/>
          <w:szCs w:val="28"/>
        </w:rPr>
        <w:t xml:space="preserve"> of three TabSheet respectively,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method is set </w:t>
      </w:r>
      <w:r w:rsidRPr="00C73286">
        <w:rPr>
          <w:rFonts w:cs="Calibri"/>
          <w:sz w:val="28"/>
          <w:szCs w:val="28"/>
        </w:rPr>
        <w:t>Icon.SkinImageList</w:t>
      </w:r>
      <w:r>
        <w:rPr>
          <w:rFonts w:cs="Calibri"/>
          <w:sz w:val="28"/>
          <w:szCs w:val="28"/>
        </w:rPr>
        <w:t xml:space="preserve"> as </w:t>
      </w:r>
      <w:r w:rsidRPr="00C73286">
        <w:rPr>
          <w:rFonts w:cs="Calibri"/>
          <w:sz w:val="28"/>
          <w:szCs w:val="28"/>
        </w:rPr>
        <w:t>imglistIcons</w:t>
      </w:r>
      <w:r>
        <w:rPr>
          <w:rFonts w:cs="Calibri"/>
          <w:sz w:val="28"/>
          <w:szCs w:val="28"/>
        </w:rPr>
        <w:t xml:space="preserve"> we added just now,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C73286">
        <w:rPr>
          <w:rFonts w:cs="Calibri"/>
          <w:sz w:val="28"/>
          <w:szCs w:val="28"/>
        </w:rPr>
        <w:t>Icon.ImageIndex</w:t>
      </w:r>
      <w:r>
        <w:rPr>
          <w:rFonts w:cs="Calibri"/>
          <w:sz w:val="28"/>
          <w:szCs w:val="28"/>
        </w:rPr>
        <w:t xml:space="preserve"> as 0,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C73286">
        <w:rPr>
          <w:rFonts w:cs="Calibri"/>
          <w:sz w:val="28"/>
          <w:szCs w:val="28"/>
        </w:rPr>
        <w:t>PushedIcon.SkinImageList</w:t>
      </w:r>
      <w:r>
        <w:rPr>
          <w:rFonts w:cs="Calibri"/>
          <w:sz w:val="28"/>
          <w:szCs w:val="28"/>
        </w:rPr>
        <w:t xml:space="preserve"> as </w:t>
      </w:r>
      <w:r w:rsidRPr="00C73286">
        <w:rPr>
          <w:rFonts w:cs="Calibri"/>
          <w:sz w:val="28"/>
          <w:szCs w:val="28"/>
        </w:rPr>
        <w:t>imglistIcons</w:t>
      </w:r>
      <w:r>
        <w:rPr>
          <w:rFonts w:cs="Calibri"/>
          <w:sz w:val="28"/>
          <w:szCs w:val="28"/>
        </w:rPr>
        <w:t xml:space="preserve"> , </w:t>
      </w:r>
      <w:r w:rsidRPr="00C73286">
        <w:rPr>
          <w:rFonts w:cs="Calibri"/>
          <w:sz w:val="28"/>
          <w:szCs w:val="28"/>
        </w:rPr>
        <w:t>ImageIndex</w:t>
      </w:r>
      <w:r>
        <w:rPr>
          <w:rFonts w:cs="Calibri"/>
          <w:sz w:val="28"/>
          <w:szCs w:val="28"/>
        </w:rPr>
        <w:t xml:space="preserve"> as 1,</w:t>
      </w:r>
    </w:p>
    <w:p w:rsidR="002A0CAD" w:rsidRDefault="002A0CAD" w:rsidP="00C73286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While designing, double click </w:t>
      </w:r>
      <w:r w:rsidRPr="00861C77">
        <w:rPr>
          <w:rFonts w:cs="Calibri"/>
          <w:sz w:val="28"/>
          <w:szCs w:val="28"/>
        </w:rPr>
        <w:t>TabHeader</w:t>
      </w:r>
      <w:r>
        <w:rPr>
          <w:rFonts w:cs="Calibri"/>
          <w:sz w:val="28"/>
          <w:szCs w:val="28"/>
        </w:rPr>
        <w:t>, you can switch ActivePage,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37" type="#_x0000_t75" style="width:215.25pt;height:267pt">
            <v:imagedata r:id="rId18" o:title=""/>
          </v:shape>
        </w:pict>
      </w:r>
      <w:r w:rsidRPr="002964FC">
        <w:rPr>
          <w:rFonts w:cs="Calibri"/>
          <w:noProof/>
          <w:sz w:val="28"/>
          <w:szCs w:val="28"/>
        </w:rPr>
        <w:t xml:space="preserve"> </w:t>
      </w:r>
      <w:r>
        <w:rPr>
          <w:rFonts w:cs="Calibri"/>
          <w:noProof/>
          <w:sz w:val="28"/>
          <w:szCs w:val="28"/>
        </w:rPr>
        <w:t>s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First set caption, make it horizontally center on the bottom, set default color of font as </w:t>
      </w:r>
      <w:r w:rsidRPr="000E6A1B">
        <w:rPr>
          <w:rFonts w:cs="Calibri"/>
          <w:sz w:val="28"/>
          <w:szCs w:val="28"/>
        </w:rPr>
        <w:t>#FF878787</w:t>
      </w:r>
      <w:r>
        <w:rPr>
          <w:rFonts w:cs="Calibri"/>
          <w:sz w:val="28"/>
          <w:szCs w:val="28"/>
        </w:rPr>
        <w:t>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The drawing parameters of caption is in </w:t>
      </w:r>
      <w:r w:rsidRPr="000E6A1B">
        <w:rPr>
          <w:rFonts w:cs="Calibri"/>
          <w:sz w:val="28"/>
          <w:szCs w:val="28"/>
        </w:rPr>
        <w:t>PageControl.SelfOwnMaterial.DrawTabCaptionParam</w:t>
      </w:r>
      <w:r>
        <w:rPr>
          <w:rFonts w:cs="Calibri"/>
          <w:sz w:val="28"/>
          <w:szCs w:val="28"/>
        </w:rPr>
        <w:t>,</w:t>
      </w:r>
    </w:p>
    <w:p w:rsidR="002A0CAD" w:rsidRPr="00250533" w:rsidRDefault="002A0CAD">
      <w:pPr>
        <w:rPr>
          <w:rFonts w:cs="Calibri"/>
          <w:sz w:val="28"/>
          <w:szCs w:val="28"/>
        </w:rPr>
      </w:pPr>
      <w:r w:rsidRPr="00250533">
        <w:rPr>
          <w:rFonts w:cs="Calibri"/>
          <w:sz w:val="28"/>
          <w:szCs w:val="28"/>
        </w:rPr>
        <w:t>Unfold PageControl.SelfOwnMaterial.DrawTabCaptionParam</w:t>
      </w:r>
      <w:r w:rsidRPr="00250533">
        <w:rPr>
          <w:rFonts w:cs="Calibri" w:hint="eastAsia"/>
          <w:sz w:val="28"/>
          <w:szCs w:val="28"/>
        </w:rPr>
        <w:t>，</w:t>
      </w:r>
    </w:p>
    <w:p w:rsidR="002A0CAD" w:rsidRPr="00250533" w:rsidRDefault="002A0CAD">
      <w:pPr>
        <w:rPr>
          <w:rFonts w:cs="Calibri"/>
          <w:sz w:val="28"/>
          <w:szCs w:val="28"/>
        </w:rPr>
      </w:pPr>
      <w:r w:rsidRPr="00250533">
        <w:rPr>
          <w:rFonts w:cs="Calibri"/>
          <w:sz w:val="28"/>
          <w:szCs w:val="28"/>
        </w:rPr>
        <w:t>Set its DrawFont.FontColor as</w:t>
      </w:r>
      <w:r>
        <w:rPr>
          <w:rFonts w:cs="Calibri"/>
          <w:sz w:val="28"/>
          <w:szCs w:val="28"/>
        </w:rPr>
        <w:t xml:space="preserve"> </w:t>
      </w:r>
      <w:r w:rsidRPr="00250533">
        <w:rPr>
          <w:rFonts w:cs="Calibri"/>
          <w:sz w:val="28"/>
          <w:szCs w:val="28"/>
        </w:rPr>
        <w:t>#FF878787,</w:t>
      </w:r>
    </w:p>
    <w:p w:rsidR="002A0CAD" w:rsidRPr="00250533" w:rsidRDefault="002A0CAD">
      <w:pPr>
        <w:rPr>
          <w:rFonts w:cs="Calibri"/>
          <w:sz w:val="28"/>
          <w:szCs w:val="28"/>
        </w:rPr>
      </w:pPr>
      <w:r w:rsidRPr="00250533">
        <w:rPr>
          <w:rFonts w:cs="Calibri"/>
          <w:sz w:val="28"/>
          <w:szCs w:val="28"/>
        </w:rPr>
        <w:t>Set FontHorzAlign as fvaCenter,</w:t>
      </w:r>
    </w:p>
    <w:p w:rsidR="002A0CAD" w:rsidRPr="00250533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FontVertAlign as fvaBottom</w:t>
      </w:r>
    </w:p>
    <w:p w:rsidR="002A0CAD" w:rsidRPr="0052081D" w:rsidRDefault="002A0CAD">
      <w:pPr>
        <w:rPr>
          <w:rFonts w:cs="Calibri"/>
          <w:noProof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38" type="#_x0000_t75" style="width:250.5pt;height:297pt">
            <v:imagedata r:id="rId19" o:title=""/>
          </v:shape>
        </w:pict>
      </w:r>
    </w:p>
    <w:p w:rsidR="002A0CAD" w:rsidRDefault="002A0CAD" w:rsidP="00C96C71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caption clolor of active page,</w:t>
      </w:r>
    </w:p>
    <w:p w:rsidR="002A0CAD" w:rsidRDefault="002A0CAD" w:rsidP="00C96C71">
      <w:pPr>
        <w:jc w:val="lef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</w:t>
      </w:r>
      <w:bookmarkStart w:id="0" w:name="_GoBack"/>
      <w:bookmarkEnd w:id="0"/>
      <w:r>
        <w:rPr>
          <w:rFonts w:cs="Calibri"/>
          <w:sz w:val="28"/>
          <w:szCs w:val="28"/>
        </w:rPr>
        <w:t xml:space="preserve">nfold </w:t>
      </w:r>
      <w:r w:rsidRPr="000E6A1B">
        <w:rPr>
          <w:rFonts w:cs="Calibri"/>
          <w:sz w:val="28"/>
          <w:szCs w:val="28"/>
        </w:rPr>
        <w:t>DrawTabCaptionParam.DrawEffectSetting.PushedEffect</w:t>
      </w:r>
      <w:r>
        <w:rPr>
          <w:rFonts w:cs="Calibri"/>
          <w:sz w:val="28"/>
          <w:szCs w:val="28"/>
        </w:rPr>
        <w:t>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Check </w:t>
      </w:r>
      <w:r w:rsidRPr="000E6A1B">
        <w:rPr>
          <w:rFonts w:cs="Calibri"/>
          <w:sz w:val="28"/>
          <w:szCs w:val="28"/>
        </w:rPr>
        <w:t>depetFontColorChange</w:t>
      </w:r>
      <w:r>
        <w:rPr>
          <w:rFonts w:cs="Calibri"/>
          <w:sz w:val="28"/>
          <w:szCs w:val="28"/>
        </w:rPr>
        <w:t xml:space="preserve"> of </w:t>
      </w:r>
      <w:r w:rsidRPr="000E6A1B">
        <w:rPr>
          <w:rFonts w:cs="Calibri"/>
          <w:sz w:val="28"/>
          <w:szCs w:val="28"/>
        </w:rPr>
        <w:t>EffectTypes</w:t>
      </w:r>
      <w:r>
        <w:rPr>
          <w:rFonts w:cs="Calibri"/>
          <w:sz w:val="28"/>
          <w:szCs w:val="28"/>
        </w:rPr>
        <w:t xml:space="preserve">, 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and set FontColor as </w:t>
      </w:r>
      <w:r w:rsidRPr="000E6A1B">
        <w:rPr>
          <w:rFonts w:cs="Calibri"/>
          <w:sz w:val="28"/>
          <w:szCs w:val="28"/>
        </w:rPr>
        <w:t># FF46D2DC</w:t>
      </w:r>
      <w:r>
        <w:rPr>
          <w:rFonts w:cs="Calibri"/>
          <w:sz w:val="28"/>
          <w:szCs w:val="28"/>
        </w:rPr>
        <w:t>,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图片 16" o:spid="_x0000_i1039" type="#_x0000_t75" style="width:270pt;height:324pt;visibility:visible">
            <v:imagedata r:id="rId20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setting of font is over.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40" type="#_x0000_t75" style="width:249.75pt;height:67.5pt">
            <v:imagedata r:id="rId21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Next set icon, the drawing parameter of icon is in </w:t>
      </w:r>
      <w:r w:rsidRPr="000762A7">
        <w:rPr>
          <w:rFonts w:cs="Calibri"/>
          <w:sz w:val="28"/>
          <w:szCs w:val="28"/>
        </w:rPr>
        <w:t>DrawTabIconParam</w:t>
      </w:r>
      <w:r>
        <w:rPr>
          <w:rFonts w:cs="Calibri"/>
          <w:sz w:val="28"/>
          <w:szCs w:val="28"/>
        </w:rPr>
        <w:t>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icon as horizontally center, set </w:t>
      </w:r>
      <w:r w:rsidRPr="000762A7">
        <w:rPr>
          <w:rFonts w:cs="Calibri"/>
          <w:sz w:val="28"/>
          <w:szCs w:val="28"/>
        </w:rPr>
        <w:t>PictureHorzAlign</w:t>
      </w:r>
      <w:r>
        <w:rPr>
          <w:rFonts w:cs="Calibri"/>
          <w:sz w:val="28"/>
          <w:szCs w:val="28"/>
        </w:rPr>
        <w:t xml:space="preserve"> as </w:t>
      </w:r>
      <w:r w:rsidRPr="000762A7">
        <w:rPr>
          <w:rFonts w:cs="Calibri"/>
          <w:sz w:val="28"/>
          <w:szCs w:val="28"/>
        </w:rPr>
        <w:t>phaCenter,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41" type="#_x0000_t75" style="width:248.25pt;height:175.5pt">
            <v:imagedata r:id="rId22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42" type="#_x0000_t75" style="width:251.25pt;height:60.75pt">
            <v:imagedata r:id="rId23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The size of icon is 50*50, it seems a little big, minimize it,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0762A7">
        <w:rPr>
          <w:rFonts w:cs="Calibri"/>
          <w:sz w:val="28"/>
          <w:szCs w:val="28"/>
        </w:rPr>
        <w:t>IsStrech</w:t>
      </w:r>
      <w:r>
        <w:rPr>
          <w:rFonts w:cs="Calibri"/>
          <w:sz w:val="28"/>
          <w:szCs w:val="28"/>
        </w:rPr>
        <w:t xml:space="preserve"> as True, IsAutoFit also as True,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And then set the drawing size of icon, 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syou can set it in </w:t>
      </w:r>
      <w:r w:rsidRPr="002B0939">
        <w:rPr>
          <w:rFonts w:cs="Calibri"/>
          <w:sz w:val="28"/>
          <w:szCs w:val="28"/>
        </w:rPr>
        <w:t>DrawTabIconParam.DrawRectSetting</w:t>
      </w:r>
      <w:r>
        <w:rPr>
          <w:rFonts w:cs="Calibri"/>
          <w:sz w:val="28"/>
          <w:szCs w:val="28"/>
        </w:rPr>
        <w:t>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2B0939">
        <w:rPr>
          <w:rFonts w:cs="Calibri"/>
          <w:sz w:val="28"/>
          <w:szCs w:val="28"/>
        </w:rPr>
        <w:t>Enabled</w:t>
      </w:r>
      <w:r>
        <w:rPr>
          <w:rFonts w:cs="Calibri"/>
          <w:sz w:val="28"/>
          <w:szCs w:val="28"/>
        </w:rPr>
        <w:t xml:space="preserve"> as True,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Set Height as 44,</w: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Set </w:t>
      </w:r>
      <w:r w:rsidRPr="002B0939">
        <w:rPr>
          <w:rFonts w:cs="Calibri"/>
          <w:sz w:val="28"/>
          <w:szCs w:val="28"/>
        </w:rPr>
        <w:t>SizeType</w:t>
      </w:r>
      <w:r>
        <w:rPr>
          <w:rFonts w:cs="Calibri"/>
          <w:sz w:val="28"/>
          <w:szCs w:val="28"/>
        </w:rPr>
        <w:t xml:space="preserve"> as Pixel,</w:t>
      </w:r>
    </w:p>
    <w:p w:rsidR="002A0CAD" w:rsidRDefault="002A0CA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图片 21" o:spid="_x0000_i1043" type="#_x0000_t75" style="width:267pt;height:181.5pt;visibility:visible">
            <v:imagedata r:id="rId24" o:title=""/>
          </v:shape>
        </w:pict>
      </w:r>
    </w:p>
    <w:p w:rsidR="002A0CAD" w:rsidRDefault="002A0CAD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Ok, set over, double click TabHeader and switch page to see effect.</w:t>
      </w:r>
    </w:p>
    <w:p w:rsidR="002A0CAD" w:rsidRPr="006C1E0D" w:rsidRDefault="002A0CAD" w:rsidP="006C1E0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44" type="#_x0000_t75" style="width:251.25pt;height:56.25pt">
            <v:imagedata r:id="rId25" o:title=""/>
          </v:shape>
        </w:pict>
      </w:r>
    </w:p>
    <w:p w:rsidR="002A0CAD" w:rsidRPr="006C1E0D" w:rsidRDefault="002A0CAD" w:rsidP="006C1E0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_x0000_i1045" type="#_x0000_t75" style="width:251.25pt;height:52.5pt">
            <v:imagedata r:id="rId26" o:title=""/>
          </v:shape>
        </w:pict>
      </w:r>
    </w:p>
    <w:p w:rsidR="002A0CAD" w:rsidRPr="00C73286" w:rsidRDefault="002A0CAD" w:rsidP="006C1E0D">
      <w:pPr>
        <w:rPr>
          <w:rFonts w:cs="Calibri"/>
          <w:sz w:val="28"/>
          <w:szCs w:val="28"/>
        </w:rPr>
      </w:pPr>
      <w:r w:rsidRPr="000A4E6E">
        <w:rPr>
          <w:rFonts w:cs="Calibri"/>
          <w:noProof/>
          <w:sz w:val="28"/>
          <w:szCs w:val="28"/>
        </w:rPr>
        <w:pict>
          <v:shape id="图片 22" o:spid="_x0000_i1046" type="#_x0000_t75" style="width:253.5pt;height:55.5pt;visibility:visible">
            <v:imagedata r:id="rId27" o:title=""/>
          </v:shape>
        </w:pict>
      </w:r>
      <w:r>
        <w:rPr>
          <w:rFonts w:cs="Calibri"/>
          <w:sz w:val="28"/>
          <w:szCs w:val="28"/>
        </w:rPr>
        <w:t xml:space="preserve"> </w:t>
      </w:r>
    </w:p>
    <w:sectPr w:rsidR="002A0CAD" w:rsidRPr="00C73286" w:rsidSect="004E71D4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CAD" w:rsidRDefault="002A0CAD">
      <w:r>
        <w:separator/>
      </w:r>
    </w:p>
  </w:endnote>
  <w:endnote w:type="continuationSeparator" w:id="0">
    <w:p w:rsidR="002A0CAD" w:rsidRDefault="002A0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D" w:rsidRDefault="002A0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D" w:rsidRDefault="002A0C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D" w:rsidRDefault="002A0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CAD" w:rsidRDefault="002A0CAD">
      <w:r>
        <w:separator/>
      </w:r>
    </w:p>
  </w:footnote>
  <w:footnote w:type="continuationSeparator" w:id="0">
    <w:p w:rsidR="002A0CAD" w:rsidRDefault="002A0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D" w:rsidRDefault="002A0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D" w:rsidRDefault="002A0CAD" w:rsidP="00FA475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AD" w:rsidRDefault="002A0C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DFD"/>
    <w:rsid w:val="000257E3"/>
    <w:rsid w:val="00065104"/>
    <w:rsid w:val="000714F3"/>
    <w:rsid w:val="000762A7"/>
    <w:rsid w:val="000A4E6E"/>
    <w:rsid w:val="000B68FA"/>
    <w:rsid w:val="000E6A1B"/>
    <w:rsid w:val="0016103C"/>
    <w:rsid w:val="001729B0"/>
    <w:rsid w:val="001732FD"/>
    <w:rsid w:val="001C05AB"/>
    <w:rsid w:val="001D3916"/>
    <w:rsid w:val="00250533"/>
    <w:rsid w:val="00252F11"/>
    <w:rsid w:val="002964FC"/>
    <w:rsid w:val="002A0CAD"/>
    <w:rsid w:val="002B0939"/>
    <w:rsid w:val="00345125"/>
    <w:rsid w:val="003841E9"/>
    <w:rsid w:val="003D5A93"/>
    <w:rsid w:val="003E5F7A"/>
    <w:rsid w:val="003F0229"/>
    <w:rsid w:val="00423340"/>
    <w:rsid w:val="0048173A"/>
    <w:rsid w:val="004A14C7"/>
    <w:rsid w:val="004E71D4"/>
    <w:rsid w:val="0052081D"/>
    <w:rsid w:val="005A329D"/>
    <w:rsid w:val="005F4975"/>
    <w:rsid w:val="00626169"/>
    <w:rsid w:val="00640F85"/>
    <w:rsid w:val="006A44A8"/>
    <w:rsid w:val="006A6D13"/>
    <w:rsid w:val="006C011D"/>
    <w:rsid w:val="006C1E0D"/>
    <w:rsid w:val="006C7C71"/>
    <w:rsid w:val="0071150B"/>
    <w:rsid w:val="00720329"/>
    <w:rsid w:val="00723181"/>
    <w:rsid w:val="00735631"/>
    <w:rsid w:val="00740ED2"/>
    <w:rsid w:val="007827A2"/>
    <w:rsid w:val="00785592"/>
    <w:rsid w:val="007B0063"/>
    <w:rsid w:val="008170C1"/>
    <w:rsid w:val="008314E5"/>
    <w:rsid w:val="00837422"/>
    <w:rsid w:val="00861C77"/>
    <w:rsid w:val="00862250"/>
    <w:rsid w:val="008B30EF"/>
    <w:rsid w:val="008D5234"/>
    <w:rsid w:val="008D5E13"/>
    <w:rsid w:val="008F7161"/>
    <w:rsid w:val="009430B5"/>
    <w:rsid w:val="009631AE"/>
    <w:rsid w:val="00965736"/>
    <w:rsid w:val="0097374A"/>
    <w:rsid w:val="009F2068"/>
    <w:rsid w:val="00A56C50"/>
    <w:rsid w:val="00A82C1C"/>
    <w:rsid w:val="00A947EC"/>
    <w:rsid w:val="00AB4611"/>
    <w:rsid w:val="00AD706B"/>
    <w:rsid w:val="00AF6971"/>
    <w:rsid w:val="00B0377B"/>
    <w:rsid w:val="00B227B5"/>
    <w:rsid w:val="00B55E88"/>
    <w:rsid w:val="00BA5DFD"/>
    <w:rsid w:val="00BA7807"/>
    <w:rsid w:val="00BB7AF7"/>
    <w:rsid w:val="00BD4D66"/>
    <w:rsid w:val="00C23398"/>
    <w:rsid w:val="00C67284"/>
    <w:rsid w:val="00C73286"/>
    <w:rsid w:val="00C74B71"/>
    <w:rsid w:val="00C96C71"/>
    <w:rsid w:val="00CB21C9"/>
    <w:rsid w:val="00D4422D"/>
    <w:rsid w:val="00D85AD5"/>
    <w:rsid w:val="00D9333B"/>
    <w:rsid w:val="00DA3D2F"/>
    <w:rsid w:val="00DB4915"/>
    <w:rsid w:val="00DC048B"/>
    <w:rsid w:val="00DC68FD"/>
    <w:rsid w:val="00DE2340"/>
    <w:rsid w:val="00E12E0B"/>
    <w:rsid w:val="00E15CCB"/>
    <w:rsid w:val="00E45BB6"/>
    <w:rsid w:val="00E53826"/>
    <w:rsid w:val="00E8441C"/>
    <w:rsid w:val="00E860C6"/>
    <w:rsid w:val="00EC5806"/>
    <w:rsid w:val="00EC7F3F"/>
    <w:rsid w:val="00ED7F09"/>
    <w:rsid w:val="00EF0127"/>
    <w:rsid w:val="00F30490"/>
    <w:rsid w:val="00F42C0B"/>
    <w:rsid w:val="00F528EF"/>
    <w:rsid w:val="00F72656"/>
    <w:rsid w:val="00F73274"/>
    <w:rsid w:val="00F735E4"/>
    <w:rsid w:val="00FA4759"/>
    <w:rsid w:val="00FB0077"/>
    <w:rsid w:val="00FB4028"/>
    <w:rsid w:val="00FE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D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5125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125"/>
    <w:rPr>
      <w:sz w:val="18"/>
    </w:rPr>
  </w:style>
  <w:style w:type="paragraph" w:styleId="Header">
    <w:name w:val="header"/>
    <w:basedOn w:val="Normal"/>
    <w:link w:val="HeaderChar"/>
    <w:uiPriority w:val="99"/>
    <w:rsid w:val="006C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</w:rPr>
  </w:style>
  <w:style w:type="paragraph" w:styleId="Footer">
    <w:name w:val="footer"/>
    <w:basedOn w:val="Normal"/>
    <w:link w:val="FooterChar"/>
    <w:uiPriority w:val="99"/>
    <w:rsid w:val="006C011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</w:rPr>
  </w:style>
  <w:style w:type="character" w:styleId="CommentReference">
    <w:name w:val="annotation reference"/>
    <w:basedOn w:val="DefaultParagraphFont"/>
    <w:uiPriority w:val="99"/>
    <w:semiHidden/>
    <w:rsid w:val="006C011D"/>
    <w:rPr>
      <w:rFonts w:cs="Times New Roman"/>
      <w:sz w:val="21"/>
    </w:rPr>
  </w:style>
  <w:style w:type="paragraph" w:styleId="CommentText">
    <w:name w:val="annotation text"/>
    <w:basedOn w:val="Normal"/>
    <w:link w:val="CommentTextChar"/>
    <w:uiPriority w:val="99"/>
    <w:semiHidden/>
    <w:rsid w:val="006C011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011D"/>
    <w:rPr>
      <w:b/>
      <w:bCs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</TotalTime>
  <Pages>7</Pages>
  <Words>277</Words>
  <Characters>1583</Characters>
  <Application>Microsoft Office Outlook</Application>
  <DocSecurity>0</DocSecurity>
  <Lines>0</Lines>
  <Paragraphs>0</Paragraphs>
  <ScaleCrop>false</ScaleCrop>
  <Company>微软系统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orange</cp:lastModifiedBy>
  <cp:revision>91</cp:revision>
  <cp:lastPrinted>2016-07-06T06:30:00Z</cp:lastPrinted>
  <dcterms:created xsi:type="dcterms:W3CDTF">2016-07-06T03:04:00Z</dcterms:created>
  <dcterms:modified xsi:type="dcterms:W3CDTF">2016-07-06T08:20:00Z</dcterms:modified>
</cp:coreProperties>
</file>