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89" w:rsidRDefault="00B34489" w:rsidP="000F5A97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Drag a </w:t>
      </w:r>
      <w:r w:rsidRPr="00E44373">
        <w:rPr>
          <w:rFonts w:cs="Calibri"/>
          <w:sz w:val="28"/>
          <w:szCs w:val="28"/>
        </w:rPr>
        <w:t>NotifyNumberIcon</w:t>
      </w:r>
      <w:r>
        <w:rPr>
          <w:rFonts w:cs="Calibri"/>
          <w:sz w:val="28"/>
          <w:szCs w:val="28"/>
        </w:rPr>
        <w:t xml:space="preserve"> into form,</w:t>
      </w:r>
    </w:p>
    <w:p w:rsidR="00B34489" w:rsidRDefault="00B34489" w:rsidP="000F5A97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Set size as 20*20,</w:t>
      </w:r>
    </w:p>
    <w:p w:rsidR="00B34489" w:rsidRDefault="00B34489" w:rsidP="000F5A97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Set its background as common red round,</w:t>
      </w:r>
    </w:p>
    <w:p w:rsidR="00B34489" w:rsidRDefault="00B34489" w:rsidP="000F5A97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D040C6">
        <w:rPr>
          <w:rFonts w:cs="Calibri"/>
          <w:sz w:val="28"/>
          <w:szCs w:val="28"/>
        </w:rPr>
        <w:t>SelfOwnMaterial.IsTransparent</w:t>
      </w:r>
      <w:r>
        <w:rPr>
          <w:rFonts w:cs="Calibri"/>
          <w:sz w:val="28"/>
          <w:szCs w:val="28"/>
        </w:rPr>
        <w:t xml:space="preserve"> as False,</w:t>
      </w:r>
    </w:p>
    <w:p w:rsidR="00B34489" w:rsidRDefault="00B34489" w:rsidP="000F5A97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20518E">
        <w:rPr>
          <w:rFonts w:cs="Calibri"/>
          <w:sz w:val="28"/>
          <w:szCs w:val="28"/>
        </w:rPr>
        <w:t>SelfOwnMaterial.BackColor</w:t>
      </w:r>
      <w:r>
        <w:rPr>
          <w:rFonts w:cs="Calibri"/>
          <w:sz w:val="28"/>
          <w:szCs w:val="28"/>
        </w:rPr>
        <w:t>’s FillColor as Red,</w:t>
      </w:r>
    </w:p>
    <w:p w:rsidR="00B34489" w:rsidRDefault="00B34489" w:rsidP="000F5A97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Set</w:t>
      </w:r>
      <w:r w:rsidRPr="006A29FA">
        <w:rPr>
          <w:rFonts w:ascii="宋体" w:hAnsi="宋体"/>
        </w:rPr>
        <w:t xml:space="preserve"> </w:t>
      </w:r>
      <w:r w:rsidRPr="006A29FA">
        <w:rPr>
          <w:rFonts w:cs="Calibri"/>
          <w:sz w:val="28"/>
          <w:szCs w:val="28"/>
        </w:rPr>
        <w:t>SelfOwnMaterial.BackColor.IsRound</w:t>
      </w:r>
      <w:r>
        <w:rPr>
          <w:rFonts w:cs="Calibri"/>
          <w:sz w:val="28"/>
          <w:szCs w:val="28"/>
        </w:rPr>
        <w:t xml:space="preserve"> as True, </w:t>
      </w:r>
    </w:p>
    <w:p w:rsidR="00B34489" w:rsidRDefault="00B34489" w:rsidP="000F5A97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Set RoundWidth and RoundHeight as 10,</w:t>
      </w:r>
    </w:p>
    <w:p w:rsidR="00B34489" w:rsidRDefault="00B34489" w:rsidP="000F5A97">
      <w:pPr>
        <w:jc w:val="left"/>
        <w:rPr>
          <w:rFonts w:cs="Calibri"/>
          <w:sz w:val="28"/>
          <w:szCs w:val="28"/>
        </w:rPr>
      </w:pPr>
      <w:r w:rsidRPr="00D715B6">
        <w:rPr>
          <w:rFonts w:cs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276pt;height:174.75pt;visibility:visible">
            <v:imagedata r:id="rId6" o:title=""/>
          </v:shape>
        </w:pict>
      </w:r>
    </w:p>
    <w:p w:rsidR="00B34489" w:rsidRDefault="00B34489" w:rsidP="000F5A97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Then set NotifyNumber’s fontColor as white, and make it display center,</w:t>
      </w:r>
    </w:p>
    <w:p w:rsidR="00B34489" w:rsidRDefault="00B34489" w:rsidP="000F5A97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110415">
        <w:rPr>
          <w:rFonts w:cs="Calibri"/>
          <w:sz w:val="28"/>
          <w:szCs w:val="28"/>
        </w:rPr>
        <w:t>DrawFont.FontColor.Color</w:t>
      </w:r>
      <w:r>
        <w:rPr>
          <w:rFonts w:cs="Calibri"/>
          <w:sz w:val="28"/>
          <w:szCs w:val="28"/>
        </w:rPr>
        <w:t xml:space="preserve"> of </w:t>
      </w:r>
      <w:r w:rsidRPr="00110415">
        <w:rPr>
          <w:rFonts w:cs="Calibri"/>
          <w:sz w:val="28"/>
          <w:szCs w:val="28"/>
        </w:rPr>
        <w:t>DrawCaptionParam</w:t>
      </w:r>
      <w:r>
        <w:rPr>
          <w:rFonts w:cs="Calibri"/>
          <w:sz w:val="28"/>
          <w:szCs w:val="28"/>
        </w:rPr>
        <w:t xml:space="preserve"> as White,</w:t>
      </w:r>
    </w:p>
    <w:p w:rsidR="00B34489" w:rsidRDefault="00B34489" w:rsidP="000F5A97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110415">
        <w:rPr>
          <w:rFonts w:cs="Calibri"/>
          <w:sz w:val="28"/>
          <w:szCs w:val="28"/>
        </w:rPr>
        <w:t>FontHorzAlign</w:t>
      </w:r>
      <w:r>
        <w:rPr>
          <w:rFonts w:cs="Calibri"/>
          <w:sz w:val="28"/>
          <w:szCs w:val="28"/>
        </w:rPr>
        <w:t xml:space="preserve"> as </w:t>
      </w:r>
      <w:r w:rsidRPr="00110415">
        <w:rPr>
          <w:rFonts w:cs="Calibri"/>
          <w:sz w:val="28"/>
          <w:szCs w:val="28"/>
        </w:rPr>
        <w:t>fhaCenter</w:t>
      </w:r>
      <w:r>
        <w:rPr>
          <w:rFonts w:cs="Calibri"/>
          <w:sz w:val="28"/>
          <w:szCs w:val="28"/>
        </w:rPr>
        <w:t>,</w:t>
      </w:r>
    </w:p>
    <w:p w:rsidR="00B34489" w:rsidRDefault="00B34489" w:rsidP="000F5A97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110415">
        <w:rPr>
          <w:rFonts w:cs="Calibri"/>
          <w:sz w:val="28"/>
          <w:szCs w:val="28"/>
        </w:rPr>
        <w:t>FontVertAlign</w:t>
      </w:r>
      <w:r>
        <w:rPr>
          <w:rFonts w:cs="Calibri"/>
          <w:sz w:val="28"/>
          <w:szCs w:val="28"/>
        </w:rPr>
        <w:t xml:space="preserve"> as </w:t>
      </w:r>
      <w:r w:rsidRPr="00110415">
        <w:rPr>
          <w:rFonts w:cs="Calibri"/>
          <w:sz w:val="28"/>
          <w:szCs w:val="28"/>
        </w:rPr>
        <w:t>fvaCenter</w:t>
      </w:r>
      <w:r w:rsidRPr="00110415">
        <w:rPr>
          <w:rFonts w:cs="Calibri" w:hint="eastAsia"/>
          <w:sz w:val="28"/>
          <w:szCs w:val="28"/>
        </w:rPr>
        <w:t>，</w:t>
      </w:r>
    </w:p>
    <w:p w:rsidR="00B34489" w:rsidRDefault="00B34489" w:rsidP="000F5A97">
      <w:pPr>
        <w:jc w:val="left"/>
        <w:rPr>
          <w:rFonts w:cs="Calibri"/>
          <w:sz w:val="28"/>
          <w:szCs w:val="28"/>
        </w:rPr>
      </w:pPr>
      <w:r w:rsidRPr="00D715B6">
        <w:rPr>
          <w:rFonts w:cs="Calibri"/>
          <w:noProof/>
          <w:sz w:val="28"/>
          <w:szCs w:val="28"/>
        </w:rPr>
        <w:pict>
          <v:shape id="图片 2" o:spid="_x0000_i1026" type="#_x0000_t75" style="width:315.75pt;height:238.5pt;visibility:visible">
            <v:imagedata r:id="rId7" o:title=""/>
          </v:shape>
        </w:pict>
      </w:r>
    </w:p>
    <w:p w:rsidR="00B34489" w:rsidRDefault="00B34489" w:rsidP="000F5A97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Set over, this is the effect,</w:t>
      </w:r>
    </w:p>
    <w:p w:rsidR="00B34489" w:rsidRDefault="00B34489" w:rsidP="000F5A97">
      <w:pPr>
        <w:jc w:val="left"/>
        <w:rPr>
          <w:rFonts w:cs="Calibri"/>
          <w:sz w:val="28"/>
          <w:szCs w:val="28"/>
        </w:rPr>
      </w:pPr>
      <w:r w:rsidRPr="00D715B6">
        <w:rPr>
          <w:rFonts w:cs="Calibri"/>
          <w:noProof/>
          <w:sz w:val="28"/>
          <w:szCs w:val="28"/>
        </w:rPr>
        <w:pict>
          <v:shape id="图片 3" o:spid="_x0000_i1027" type="#_x0000_t75" style="width:53.25pt;height:54pt;visibility:visible">
            <v:imagedata r:id="rId8" o:title=""/>
          </v:shape>
        </w:pict>
      </w:r>
      <w:r>
        <w:rPr>
          <w:rFonts w:cs="Calibri"/>
          <w:sz w:val="28"/>
          <w:szCs w:val="28"/>
        </w:rPr>
        <w:t xml:space="preserve"> </w:t>
      </w:r>
    </w:p>
    <w:p w:rsidR="00B34489" w:rsidRDefault="00B34489" w:rsidP="000F5A97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Next ,we will make it not display notification,</w:t>
      </w:r>
    </w:p>
    <w:p w:rsidR="00B34489" w:rsidRDefault="00B34489" w:rsidP="000F5A97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C75A7A">
        <w:rPr>
          <w:rFonts w:cs="Calibri"/>
          <w:sz w:val="28"/>
          <w:szCs w:val="28"/>
        </w:rPr>
        <w:t>Properties.NeedNotify</w:t>
      </w:r>
      <w:r>
        <w:rPr>
          <w:rFonts w:cs="Calibri"/>
          <w:sz w:val="28"/>
          <w:szCs w:val="28"/>
        </w:rPr>
        <w:t xml:space="preserve"> as False,</w:t>
      </w:r>
    </w:p>
    <w:p w:rsidR="00B34489" w:rsidRDefault="00B34489" w:rsidP="000F5A97">
      <w:pPr>
        <w:jc w:val="left"/>
        <w:rPr>
          <w:rFonts w:cs="Calibri"/>
          <w:sz w:val="28"/>
          <w:szCs w:val="28"/>
        </w:rPr>
      </w:pPr>
      <w:r w:rsidRPr="00D715B6">
        <w:rPr>
          <w:rFonts w:ascii="宋体"/>
        </w:rPr>
        <w:pict>
          <v:shape id="_x0000_i1028" type="#_x0000_t75" style="width:190.5pt;height:96.75pt">
            <v:imagedata r:id="rId9" o:title=""/>
          </v:shape>
        </w:pict>
      </w:r>
      <w:bookmarkStart w:id="0" w:name="_GoBack"/>
      <w:bookmarkEnd w:id="0"/>
    </w:p>
    <w:p w:rsidR="00B34489" w:rsidRDefault="00B34489" w:rsidP="000F5A97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Display like this:</w:t>
      </w:r>
    </w:p>
    <w:p w:rsidR="00B34489" w:rsidRDefault="00B34489" w:rsidP="000F5A97">
      <w:pPr>
        <w:jc w:val="left"/>
        <w:rPr>
          <w:rFonts w:cs="Calibri"/>
          <w:sz w:val="28"/>
          <w:szCs w:val="28"/>
        </w:rPr>
      </w:pPr>
      <w:r w:rsidRPr="00D715B6">
        <w:rPr>
          <w:rFonts w:cs="Calibri"/>
          <w:noProof/>
          <w:sz w:val="28"/>
          <w:szCs w:val="28"/>
        </w:rPr>
        <w:pict>
          <v:shape id="图片 4" o:spid="_x0000_i1029" type="#_x0000_t75" style="width:39pt;height:34.5pt;visibility:visible">
            <v:imagedata r:id="rId10" o:title=""/>
          </v:shape>
        </w:pict>
      </w:r>
    </w:p>
    <w:p w:rsidR="00B34489" w:rsidRDefault="00B34489" w:rsidP="000F5A97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Theoretically, if we set </w:t>
      </w:r>
      <w:r w:rsidRPr="00C75A7A">
        <w:rPr>
          <w:rFonts w:cs="Calibri"/>
          <w:sz w:val="28"/>
          <w:szCs w:val="28"/>
        </w:rPr>
        <w:t>NotifyNumberIcon</w:t>
      </w:r>
      <w:r>
        <w:rPr>
          <w:rFonts w:cs="Calibri"/>
          <w:sz w:val="28"/>
          <w:szCs w:val="28"/>
        </w:rPr>
        <w:t xml:space="preserve"> as not allow to notify,</w:t>
      </w:r>
    </w:p>
    <w:p w:rsidR="00B34489" w:rsidRDefault="00B34489" w:rsidP="000F5A97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Its red round background will not display either,</w:t>
      </w:r>
    </w:p>
    <w:p w:rsidR="00B34489" w:rsidRDefault="00B34489" w:rsidP="000F5A97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 single red round displayed in interface,</w:t>
      </w:r>
    </w:p>
    <w:p w:rsidR="00B34489" w:rsidRDefault="00B34489" w:rsidP="000F5A97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People can’t know what it is used for.</w:t>
      </w:r>
    </w:p>
    <w:p w:rsidR="00B34489" w:rsidRDefault="00B34489" w:rsidP="000F5A97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That’s because when we set </w:t>
      </w:r>
      <w:r w:rsidRPr="00BA584A">
        <w:rPr>
          <w:rFonts w:cs="Calibri"/>
          <w:sz w:val="28"/>
          <w:szCs w:val="28"/>
        </w:rPr>
        <w:t>NotifyNumberIcon</w:t>
      </w:r>
      <w:r>
        <w:rPr>
          <w:rFonts w:cs="Calibri"/>
          <w:sz w:val="28"/>
          <w:szCs w:val="28"/>
        </w:rPr>
        <w:t xml:space="preserve">’s </w:t>
      </w:r>
      <w:r w:rsidRPr="00BA584A">
        <w:rPr>
          <w:rFonts w:cs="Calibri"/>
          <w:sz w:val="28"/>
          <w:szCs w:val="28"/>
        </w:rPr>
        <w:t>NeedNotify</w:t>
      </w:r>
      <w:r>
        <w:rPr>
          <w:rFonts w:cs="Calibri"/>
          <w:sz w:val="28"/>
          <w:szCs w:val="28"/>
        </w:rPr>
        <w:t xml:space="preserve"> as False,</w:t>
      </w:r>
    </w:p>
    <w:p w:rsidR="00B34489" w:rsidRDefault="00B34489" w:rsidP="000F5A97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The background color is still displayed, but background picture, icon, and number will be hidden,</w:t>
      </w:r>
    </w:p>
    <w:p w:rsidR="00B34489" w:rsidRPr="00AD203F" w:rsidRDefault="00B34489" w:rsidP="00AD203F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So,</w:t>
      </w:r>
      <w:r w:rsidRPr="00AD203F">
        <w:rPr>
          <w:rFonts w:ascii="宋体" w:hAnsi="宋体"/>
        </w:rPr>
        <w:t xml:space="preserve"> </w:t>
      </w:r>
      <w:r w:rsidRPr="00AD203F">
        <w:rPr>
          <w:rFonts w:cs="Calibri"/>
          <w:sz w:val="28"/>
          <w:szCs w:val="28"/>
        </w:rPr>
        <w:t>NotifyNumberIcon</w:t>
      </w:r>
      <w:r>
        <w:rPr>
          <w:rFonts w:cs="Calibri"/>
          <w:sz w:val="28"/>
          <w:szCs w:val="28"/>
        </w:rPr>
        <w:t xml:space="preserve"> need to set </w:t>
      </w:r>
      <w:r w:rsidRPr="00AD203F">
        <w:rPr>
          <w:rFonts w:cs="Calibri"/>
          <w:sz w:val="28"/>
          <w:szCs w:val="28"/>
        </w:rPr>
        <w:t>SelfOwnMaterial.Picture.</w:t>
      </w:r>
    </w:p>
    <w:p w:rsidR="00B34489" w:rsidRDefault="00B34489" w:rsidP="000F5A97">
      <w:pPr>
        <w:jc w:val="left"/>
        <w:rPr>
          <w:rFonts w:cs="Calibri"/>
          <w:sz w:val="28"/>
          <w:szCs w:val="28"/>
        </w:rPr>
      </w:pPr>
    </w:p>
    <w:p w:rsidR="00B34489" w:rsidRPr="00C26AA1" w:rsidRDefault="00B34489" w:rsidP="000F5A97">
      <w:pPr>
        <w:jc w:val="left"/>
        <w:rPr>
          <w:rFonts w:cs="Calibri"/>
          <w:sz w:val="28"/>
          <w:szCs w:val="28"/>
        </w:rPr>
      </w:pPr>
    </w:p>
    <w:sectPr w:rsidR="00B34489" w:rsidRPr="00C26AA1" w:rsidSect="002228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489" w:rsidRDefault="00B34489">
      <w:r>
        <w:separator/>
      </w:r>
    </w:p>
  </w:endnote>
  <w:endnote w:type="continuationSeparator" w:id="0">
    <w:p w:rsidR="00B34489" w:rsidRDefault="00B34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489" w:rsidRDefault="00B344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489" w:rsidRDefault="00B344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489" w:rsidRDefault="00B344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489" w:rsidRDefault="00B34489">
      <w:r>
        <w:separator/>
      </w:r>
    </w:p>
  </w:footnote>
  <w:footnote w:type="continuationSeparator" w:id="0">
    <w:p w:rsidR="00B34489" w:rsidRDefault="00B34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489" w:rsidRDefault="00B344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489" w:rsidRDefault="00B34489" w:rsidP="002829E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489" w:rsidRDefault="00B344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BC5"/>
    <w:rsid w:val="0005516D"/>
    <w:rsid w:val="00076D2F"/>
    <w:rsid w:val="000A046A"/>
    <w:rsid w:val="000B552E"/>
    <w:rsid w:val="000E33B8"/>
    <w:rsid w:val="000F5A97"/>
    <w:rsid w:val="00110415"/>
    <w:rsid w:val="0012549A"/>
    <w:rsid w:val="00152BD8"/>
    <w:rsid w:val="001732FD"/>
    <w:rsid w:val="001937E8"/>
    <w:rsid w:val="0020518E"/>
    <w:rsid w:val="002228AD"/>
    <w:rsid w:val="002829E0"/>
    <w:rsid w:val="00374685"/>
    <w:rsid w:val="004E4BC5"/>
    <w:rsid w:val="0053616C"/>
    <w:rsid w:val="005662E7"/>
    <w:rsid w:val="005A6346"/>
    <w:rsid w:val="006A22D5"/>
    <w:rsid w:val="006A29FA"/>
    <w:rsid w:val="006B6FB4"/>
    <w:rsid w:val="00723181"/>
    <w:rsid w:val="00785592"/>
    <w:rsid w:val="008138BD"/>
    <w:rsid w:val="008201D8"/>
    <w:rsid w:val="00852F6A"/>
    <w:rsid w:val="00893131"/>
    <w:rsid w:val="0091388B"/>
    <w:rsid w:val="00934AAD"/>
    <w:rsid w:val="009B4E0F"/>
    <w:rsid w:val="009F6A79"/>
    <w:rsid w:val="00A04387"/>
    <w:rsid w:val="00A5666C"/>
    <w:rsid w:val="00AA356C"/>
    <w:rsid w:val="00AD203F"/>
    <w:rsid w:val="00B34489"/>
    <w:rsid w:val="00BA584A"/>
    <w:rsid w:val="00C01A1C"/>
    <w:rsid w:val="00C26AA1"/>
    <w:rsid w:val="00C32549"/>
    <w:rsid w:val="00C75A7A"/>
    <w:rsid w:val="00C829B5"/>
    <w:rsid w:val="00D040C6"/>
    <w:rsid w:val="00D06D8E"/>
    <w:rsid w:val="00D4627E"/>
    <w:rsid w:val="00D715B6"/>
    <w:rsid w:val="00DB166B"/>
    <w:rsid w:val="00E44373"/>
    <w:rsid w:val="00EF6BB7"/>
    <w:rsid w:val="00F5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A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F5A97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A97"/>
    <w:rPr>
      <w:sz w:val="18"/>
    </w:rPr>
  </w:style>
  <w:style w:type="paragraph" w:styleId="Header">
    <w:name w:val="header"/>
    <w:basedOn w:val="Normal"/>
    <w:link w:val="HeaderChar"/>
    <w:uiPriority w:val="99"/>
    <w:rsid w:val="005A6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616C"/>
    <w:rPr>
      <w:sz w:val="18"/>
    </w:rPr>
  </w:style>
  <w:style w:type="paragraph" w:styleId="Footer">
    <w:name w:val="footer"/>
    <w:basedOn w:val="Normal"/>
    <w:link w:val="FooterChar"/>
    <w:uiPriority w:val="99"/>
    <w:rsid w:val="005A634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616C"/>
    <w:rPr>
      <w:sz w:val="18"/>
    </w:rPr>
  </w:style>
  <w:style w:type="character" w:styleId="CommentReference">
    <w:name w:val="annotation reference"/>
    <w:basedOn w:val="DefaultParagraphFont"/>
    <w:uiPriority w:val="99"/>
    <w:semiHidden/>
    <w:rsid w:val="0091388B"/>
    <w:rPr>
      <w:rFonts w:cs="Times New Roman"/>
      <w:sz w:val="21"/>
    </w:rPr>
  </w:style>
  <w:style w:type="paragraph" w:styleId="CommentText">
    <w:name w:val="annotation text"/>
    <w:basedOn w:val="Normal"/>
    <w:link w:val="CommentTextChar"/>
    <w:uiPriority w:val="99"/>
    <w:semiHidden/>
    <w:rsid w:val="0091388B"/>
    <w:pPr>
      <w:jc w:val="left"/>
    </w:pPr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361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3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3616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3</Pages>
  <Words>154</Words>
  <Characters>882</Characters>
  <Application>Microsoft Office Outlook</Application>
  <DocSecurity>0</DocSecurity>
  <Lines>0</Lines>
  <Paragraphs>0</Paragraphs>
  <ScaleCrop>false</ScaleCrop>
  <Company>微软系统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orange</cp:lastModifiedBy>
  <cp:revision>26</cp:revision>
  <dcterms:created xsi:type="dcterms:W3CDTF">2016-08-22T01:09:00Z</dcterms:created>
  <dcterms:modified xsi:type="dcterms:W3CDTF">2016-08-25T12:42:00Z</dcterms:modified>
</cp:coreProperties>
</file>