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3B" w:rsidRPr="001F4464" w:rsidRDefault="005B2D3B">
      <w:pPr>
        <w:rPr>
          <w:rFonts w:ascii="宋体"/>
          <w:sz w:val="24"/>
          <w:szCs w:val="24"/>
        </w:rPr>
      </w:pPr>
      <w:r w:rsidRPr="001F4464">
        <w:rPr>
          <w:rFonts w:cs="Calibri"/>
          <w:sz w:val="24"/>
          <w:szCs w:val="24"/>
        </w:rPr>
        <w:t>Next introduce the basic functions of PullLoadPanel,</w:t>
      </w:r>
    </w:p>
    <w:p w:rsidR="005B2D3B" w:rsidRDefault="005B2D3B" w:rsidP="00467012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simplest </w:t>
      </w:r>
      <w:r w:rsidRPr="001F4464">
        <w:rPr>
          <w:rFonts w:cs="Calibri"/>
          <w:sz w:val="24"/>
          <w:szCs w:val="24"/>
        </w:rPr>
        <w:t>PullLoadPanel</w:t>
      </w:r>
      <w:r>
        <w:rPr>
          <w:rFonts w:cs="Calibri"/>
          <w:sz w:val="24"/>
          <w:szCs w:val="24"/>
        </w:rPr>
        <w:t xml:space="preserve"> only need to set a Image rolled display when loading data,</w:t>
      </w:r>
    </w:p>
    <w:p w:rsidR="005B2D3B" w:rsidRDefault="005B2D3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These are steps:</w:t>
      </w:r>
    </w:p>
    <w:p w:rsidR="005B2D3B" w:rsidRDefault="005B2D3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Put a ListBox into form,</w:t>
      </w:r>
    </w:p>
    <w:p w:rsidR="005B2D3B" w:rsidRDefault="005B2D3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Drag a </w:t>
      </w:r>
      <w:r w:rsidRPr="001F4464">
        <w:rPr>
          <w:rFonts w:cs="Calibri"/>
          <w:sz w:val="24"/>
          <w:szCs w:val="24"/>
        </w:rPr>
        <w:t>PullLoadPanel</w:t>
      </w:r>
      <w:r>
        <w:rPr>
          <w:rFonts w:cs="Calibri"/>
          <w:sz w:val="24"/>
          <w:szCs w:val="24"/>
        </w:rPr>
        <w:t xml:space="preserve"> into ListBox,</w:t>
      </w:r>
    </w:p>
    <w:p w:rsidR="005B2D3B" w:rsidRDefault="005B2D3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Drag an Image into </w:t>
      </w:r>
      <w:r w:rsidRPr="001F4464">
        <w:rPr>
          <w:rFonts w:cs="Calibri"/>
          <w:sz w:val="24"/>
          <w:szCs w:val="24"/>
        </w:rPr>
        <w:t>PullLoadPanel</w:t>
      </w:r>
      <w:r>
        <w:rPr>
          <w:rFonts w:cs="Calibri"/>
          <w:sz w:val="24"/>
          <w:szCs w:val="24"/>
        </w:rPr>
        <w:t>,</w:t>
      </w:r>
    </w:p>
    <w:p w:rsidR="005B2D3B" w:rsidRDefault="005B2D3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Set picture as   </w:t>
      </w:r>
      <w:r w:rsidRPr="00AA753B">
        <w:rPr>
          <w:rFonts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5.25pt;height:35.25pt;visibility:visible">
            <v:imagedata r:id="rId6" o:title=""/>
          </v:shape>
        </w:pict>
      </w:r>
      <w:r>
        <w:rPr>
          <w:rFonts w:cs="Calibri"/>
          <w:sz w:val="24"/>
          <w:szCs w:val="24"/>
        </w:rPr>
        <w:t>,</w:t>
      </w:r>
    </w:p>
    <w:p w:rsidR="005B2D3B" w:rsidRDefault="005B2D3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Like this:</w:t>
      </w:r>
    </w:p>
    <w:p w:rsidR="005B2D3B" w:rsidRDefault="005B2D3B">
      <w:pPr>
        <w:rPr>
          <w:rFonts w:cs="Calibri"/>
          <w:sz w:val="24"/>
          <w:szCs w:val="24"/>
        </w:rPr>
      </w:pPr>
      <w:r w:rsidRPr="00AA753B">
        <w:rPr>
          <w:rFonts w:cs="Calibri"/>
          <w:noProof/>
          <w:sz w:val="24"/>
          <w:szCs w:val="24"/>
        </w:rPr>
        <w:pict>
          <v:shape id="图片 2" o:spid="_x0000_i1026" type="#_x0000_t75" style="width:222pt;height:306.75pt;visibility:visible">
            <v:imagedata r:id="rId7" o:title=""/>
          </v:shape>
        </w:pict>
      </w:r>
    </w:p>
    <w:p w:rsidR="005B2D3B" w:rsidRDefault="005B2D3B" w:rsidP="002D015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Set </w:t>
      </w:r>
      <w:r w:rsidRPr="002D015D">
        <w:rPr>
          <w:rFonts w:cs="Calibri"/>
          <w:sz w:val="24"/>
          <w:szCs w:val="24"/>
        </w:rPr>
        <w:t>PullLoadPanel.Properties.LoadingImage</w:t>
      </w:r>
      <w:r>
        <w:rPr>
          <w:rFonts w:cs="Calibri"/>
          <w:sz w:val="24"/>
          <w:szCs w:val="24"/>
        </w:rPr>
        <w:t xml:space="preserve"> as this Image,</w:t>
      </w:r>
    </w:p>
    <w:p w:rsidR="005B2D3B" w:rsidRDefault="005B2D3B" w:rsidP="002D015D">
      <w:pPr>
        <w:rPr>
          <w:rFonts w:cs="Calibri"/>
          <w:sz w:val="24"/>
          <w:szCs w:val="24"/>
        </w:rPr>
      </w:pPr>
      <w:r w:rsidRPr="00AA753B">
        <w:rPr>
          <w:rFonts w:cs="Calibri"/>
          <w:noProof/>
          <w:sz w:val="24"/>
          <w:szCs w:val="24"/>
        </w:rPr>
        <w:pict>
          <v:shape id="图片 3" o:spid="_x0000_i1027" type="#_x0000_t75" style="width:261pt;height:143.25pt;visibility:visible">
            <v:imagedata r:id="rId8" o:title=""/>
          </v:shape>
        </w:pict>
      </w:r>
    </w:p>
    <w:p w:rsidR="005B2D3B" w:rsidRDefault="005B2D3B" w:rsidP="002D015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Then Set </w:t>
      </w:r>
      <w:r w:rsidRPr="002D015D">
        <w:rPr>
          <w:rFonts w:cs="Calibri"/>
          <w:sz w:val="24"/>
          <w:szCs w:val="24"/>
        </w:rPr>
        <w:t>ListBox.VertScrollBar.Properties.MinPullLoadPanel</w:t>
      </w:r>
      <w:r>
        <w:rPr>
          <w:rFonts w:cs="Calibri"/>
          <w:sz w:val="24"/>
          <w:szCs w:val="24"/>
        </w:rPr>
        <w:t xml:space="preserve"> as this </w:t>
      </w:r>
      <w:r w:rsidRPr="002D015D">
        <w:rPr>
          <w:rFonts w:cs="Calibri"/>
          <w:sz w:val="24"/>
          <w:szCs w:val="24"/>
        </w:rPr>
        <w:t>PullLoadPanel</w:t>
      </w:r>
      <w:r>
        <w:rPr>
          <w:rFonts w:cs="Calibri"/>
          <w:sz w:val="24"/>
          <w:szCs w:val="24"/>
        </w:rPr>
        <w:t>,</w:t>
      </w:r>
    </w:p>
    <w:p w:rsidR="005B2D3B" w:rsidRDefault="005B2D3B" w:rsidP="002D015D">
      <w:pPr>
        <w:rPr>
          <w:rFonts w:cs="Calibri"/>
          <w:sz w:val="24"/>
          <w:szCs w:val="24"/>
        </w:rPr>
      </w:pPr>
      <w:r w:rsidRPr="00AA753B">
        <w:rPr>
          <w:rFonts w:cs="Calibri"/>
          <w:noProof/>
          <w:sz w:val="24"/>
          <w:szCs w:val="24"/>
        </w:rPr>
        <w:pict>
          <v:shape id="图片 4" o:spid="_x0000_i1028" type="#_x0000_t75" style="width:291.75pt;height:253.5pt;visibility:visible">
            <v:imagedata r:id="rId9" o:title=""/>
          </v:shape>
        </w:pict>
      </w:r>
    </w:p>
    <w:p w:rsidR="005B2D3B" w:rsidRDefault="005B2D3B" w:rsidP="002D015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setting is over.</w:t>
      </w:r>
    </w:p>
    <w:p w:rsidR="005B2D3B" w:rsidRDefault="005B2D3B" w:rsidP="002D015D">
      <w:pPr>
        <w:rPr>
          <w:rFonts w:cs="Calibri"/>
          <w:sz w:val="24"/>
          <w:szCs w:val="24"/>
        </w:rPr>
      </w:pPr>
    </w:p>
    <w:p w:rsidR="005B2D3B" w:rsidRDefault="005B2D3B" w:rsidP="002D015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Next, write codes of loading data in event </w:t>
      </w:r>
      <w:r w:rsidRPr="002D015D">
        <w:rPr>
          <w:rFonts w:cs="Calibri"/>
          <w:sz w:val="24"/>
          <w:szCs w:val="24"/>
        </w:rPr>
        <w:t>OnExecuteLoad</w:t>
      </w:r>
      <w:r>
        <w:rPr>
          <w:rFonts w:cs="Calibri"/>
          <w:sz w:val="24"/>
          <w:szCs w:val="24"/>
        </w:rPr>
        <w:t xml:space="preserve"> of </w:t>
      </w:r>
      <w:r w:rsidRPr="002D015D">
        <w:rPr>
          <w:rFonts w:cs="Calibri"/>
          <w:sz w:val="24"/>
          <w:szCs w:val="24"/>
        </w:rPr>
        <w:t>PullLoadPanel</w:t>
      </w:r>
      <w:r>
        <w:rPr>
          <w:rFonts w:cs="Calibri"/>
          <w:sz w:val="24"/>
          <w:szCs w:val="24"/>
        </w:rPr>
        <w:t>,</w:t>
      </w:r>
    </w:p>
    <w:p w:rsidR="005B2D3B" w:rsidRDefault="005B2D3B" w:rsidP="002D015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Start a thread to simulate the procedure of loading data,</w:t>
      </w:r>
    </w:p>
    <w:p w:rsidR="005B2D3B" w:rsidRDefault="005B2D3B" w:rsidP="002D015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And call method StopLoad to hide </w:t>
      </w:r>
      <w:r w:rsidRPr="000E1B99">
        <w:rPr>
          <w:rFonts w:cs="Calibri"/>
          <w:sz w:val="24"/>
          <w:szCs w:val="24"/>
        </w:rPr>
        <w:t>PullLoadPanel</w:t>
      </w:r>
      <w:r>
        <w:rPr>
          <w:rFonts w:cs="Calibri"/>
          <w:sz w:val="24"/>
          <w:szCs w:val="24"/>
        </w:rPr>
        <w:t xml:space="preserve"> after the thread </w:t>
      </w:r>
      <w:bookmarkStart w:id="0" w:name="_GoBack"/>
      <w:bookmarkEnd w:id="0"/>
      <w:r>
        <w:rPr>
          <w:rFonts w:cs="Calibri"/>
          <w:sz w:val="24"/>
          <w:szCs w:val="24"/>
        </w:rPr>
        <w:t>finished,</w:t>
      </w:r>
    </w:p>
    <w:p w:rsidR="005B2D3B" w:rsidRDefault="005B2D3B" w:rsidP="002D015D">
      <w:pPr>
        <w:rPr>
          <w:rFonts w:cs="Calibri"/>
          <w:sz w:val="24"/>
          <w:szCs w:val="24"/>
        </w:rPr>
      </w:pPr>
    </w:p>
    <w:p w:rsidR="005B2D3B" w:rsidRDefault="005B2D3B" w:rsidP="002D015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Why do we need a thread to do load?</w:t>
      </w:r>
    </w:p>
    <w:p w:rsidR="005B2D3B" w:rsidRDefault="005B2D3B" w:rsidP="002D015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If we directly get data from internet in </w:t>
      </w:r>
      <w:r w:rsidRPr="000E1B99">
        <w:rPr>
          <w:rFonts w:cs="Calibri"/>
          <w:sz w:val="24"/>
          <w:szCs w:val="24"/>
        </w:rPr>
        <w:t>OnExecuteLoad</w:t>
      </w:r>
      <w:r>
        <w:rPr>
          <w:rFonts w:cs="Calibri"/>
          <w:sz w:val="24"/>
          <w:szCs w:val="24"/>
        </w:rPr>
        <w:t>, or do database query,</w:t>
      </w:r>
    </w:p>
    <w:p w:rsidR="005B2D3B" w:rsidRDefault="005B2D3B" w:rsidP="002D015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UI will block, until the data is got over or the query is done.</w:t>
      </w:r>
    </w:p>
    <w:p w:rsidR="005B2D3B" w:rsidRDefault="005B2D3B" w:rsidP="00E1775D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Because </w:t>
      </w:r>
      <w:r w:rsidRPr="003C396E">
        <w:rPr>
          <w:rFonts w:cs="Calibri"/>
          <w:sz w:val="24"/>
          <w:szCs w:val="24"/>
        </w:rPr>
        <w:t>OnExecuteLoad</w:t>
      </w:r>
      <w:r>
        <w:rPr>
          <w:rFonts w:cs="Calibri"/>
          <w:sz w:val="24"/>
          <w:szCs w:val="24"/>
        </w:rPr>
        <w:t xml:space="preserve"> is executed in main thread, the main thread is used for refreshing and UI interaction,</w:t>
      </w:r>
    </w:p>
    <w:p w:rsidR="005B2D3B" w:rsidRDefault="005B2D3B" w:rsidP="00E1775D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So, we need to start a thread, load data in thread, and after finishing the thread,</w:t>
      </w:r>
    </w:p>
    <w:p w:rsidR="005B2D3B" w:rsidRDefault="005B2D3B" w:rsidP="00E1775D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Add data into ListBox,</w:t>
      </w:r>
    </w:p>
    <w:p w:rsidR="005B2D3B" w:rsidRDefault="005B2D3B" w:rsidP="00E1775D">
      <w:pPr>
        <w:jc w:val="left"/>
        <w:rPr>
          <w:rFonts w:cs="Calibri"/>
          <w:sz w:val="24"/>
          <w:szCs w:val="24"/>
        </w:rPr>
      </w:pPr>
      <w:r w:rsidRPr="00AA753B">
        <w:rPr>
          <w:rFonts w:cs="Calibri"/>
          <w:noProof/>
          <w:sz w:val="24"/>
          <w:szCs w:val="24"/>
        </w:rPr>
        <w:pict>
          <v:shape id="图片 5" o:spid="_x0000_i1029" type="#_x0000_t75" style="width:234pt;height:147pt;visibility:visible">
            <v:imagedata r:id="rId10" o:title=""/>
          </v:shape>
        </w:pict>
      </w:r>
    </w:p>
    <w:p w:rsidR="005B2D3B" w:rsidRDefault="005B2D3B" w:rsidP="00E1775D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These are code to start thread,</w:t>
      </w:r>
    </w:p>
    <w:p w:rsidR="005B2D3B" w:rsidRPr="003E693E" w:rsidRDefault="005B2D3B" w:rsidP="003E693E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Quote unit </w:t>
      </w:r>
      <w:r w:rsidRPr="003E693E">
        <w:rPr>
          <w:rFonts w:cs="Calibri"/>
          <w:sz w:val="24"/>
          <w:szCs w:val="24"/>
        </w:rPr>
        <w:t>uTimerTask</w:t>
      </w:r>
      <w:r>
        <w:rPr>
          <w:rFonts w:cs="Calibri"/>
          <w:sz w:val="24"/>
          <w:szCs w:val="24"/>
        </w:rPr>
        <w:t>,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>procedure TFramePullLoadPanel.plpDefaultTopExecuteLoad(Sender: TObject);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>var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 xml:space="preserve">  ATimerTask:TTimerTask;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>begin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 xml:space="preserve">  ATimerTask:=TTimerTask.Create(0);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 xml:space="preserve">  ATimerTask.OnExecute:=DoThreadExecuteLoad;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 xml:space="preserve">  ATimerTask.OnExecuteEnd:=DoThreadExecuteLoadEnd;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 xml:space="preserve">  GetGlobalTimerThread.RunTask(ATimerTask);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>end;</w:t>
      </w:r>
    </w:p>
    <w:p w:rsidR="005B2D3B" w:rsidRPr="00416CC5" w:rsidRDefault="005B2D3B" w:rsidP="003E693E">
      <w:pPr>
        <w:rPr>
          <w:rFonts w:cs="Calibri"/>
        </w:rPr>
      </w:pP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>procedure TFramePullLoadPanel.DoThreadExecuteLoad(Sender: TObject);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>begin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 xml:space="preserve">  //Simulate thread load data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 xml:space="preserve">  Sleep(4000);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>end;</w:t>
      </w:r>
    </w:p>
    <w:p w:rsidR="005B2D3B" w:rsidRPr="00416CC5" w:rsidRDefault="005B2D3B" w:rsidP="003E693E">
      <w:pPr>
        <w:rPr>
          <w:rFonts w:cs="Calibri"/>
        </w:rPr>
      </w:pP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>procedure TFramePullLoadPanel.DoThreadExecuteLoadEnd(Sender: TObject);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>begin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 xml:space="preserve">  //Stop loading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 xml:space="preserve">  Self.plpDefaultTop.Properties.StopLoad;</w:t>
      </w:r>
    </w:p>
    <w:p w:rsidR="005B2D3B" w:rsidRPr="00416CC5" w:rsidRDefault="005B2D3B" w:rsidP="003E693E">
      <w:pPr>
        <w:rPr>
          <w:rFonts w:cs="Calibri"/>
        </w:rPr>
      </w:pPr>
      <w:r w:rsidRPr="00416CC5">
        <w:rPr>
          <w:rFonts w:cs="Calibri"/>
        </w:rPr>
        <w:t>end;</w:t>
      </w:r>
    </w:p>
    <w:p w:rsidR="005B2D3B" w:rsidRDefault="005B2D3B" w:rsidP="003E693E">
      <w:pPr>
        <w:rPr>
          <w:rFonts w:ascii="宋体"/>
        </w:rPr>
      </w:pPr>
      <w:r>
        <w:rPr>
          <w:rFonts w:ascii="宋体" w:hAnsi="宋体"/>
        </w:rPr>
        <w:t xml:space="preserve"> </w:t>
      </w:r>
    </w:p>
    <w:p w:rsidR="005B2D3B" w:rsidRDefault="005B2D3B" w:rsidP="003E693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Procedure </w:t>
      </w:r>
      <w:r w:rsidRPr="003706F7">
        <w:rPr>
          <w:rFonts w:cs="Calibri"/>
          <w:sz w:val="24"/>
          <w:szCs w:val="24"/>
        </w:rPr>
        <w:t>DoThreadExecuteLoad</w:t>
      </w:r>
      <w:r>
        <w:rPr>
          <w:rFonts w:cs="Calibri"/>
          <w:sz w:val="24"/>
          <w:szCs w:val="24"/>
        </w:rPr>
        <w:t xml:space="preserve"> is the procedure of thread loading, it is used for get data list etc,</w:t>
      </w:r>
    </w:p>
    <w:p w:rsidR="005B2D3B" w:rsidRPr="003706F7" w:rsidRDefault="005B2D3B" w:rsidP="003E693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5B2D3B" w:rsidRDefault="005B2D3B" w:rsidP="003706F7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Procedure </w:t>
      </w:r>
      <w:r w:rsidRPr="003706F7">
        <w:rPr>
          <w:rFonts w:cs="Calibri"/>
          <w:sz w:val="24"/>
          <w:szCs w:val="24"/>
        </w:rPr>
        <w:t>DoThreadExecuteLoadEnd</w:t>
      </w:r>
      <w:r>
        <w:rPr>
          <w:rFonts w:cs="Calibri"/>
          <w:sz w:val="24"/>
          <w:szCs w:val="24"/>
        </w:rPr>
        <w:t xml:space="preserve"> is the procedure of thread loading finish, it is used to fill ListBox with data list and stop loading.</w:t>
      </w:r>
    </w:p>
    <w:p w:rsidR="005B2D3B" w:rsidRDefault="005B2D3B" w:rsidP="003706F7">
      <w:pPr>
        <w:jc w:val="left"/>
        <w:rPr>
          <w:rFonts w:cs="Calibri"/>
          <w:sz w:val="24"/>
          <w:szCs w:val="24"/>
        </w:rPr>
      </w:pPr>
    </w:p>
    <w:p w:rsidR="005B2D3B" w:rsidRDefault="005B2D3B" w:rsidP="003706F7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Besides, </w:t>
      </w:r>
      <w:r w:rsidRPr="00BF4CE4">
        <w:rPr>
          <w:rFonts w:cs="Calibri"/>
          <w:sz w:val="24"/>
          <w:szCs w:val="24"/>
        </w:rPr>
        <w:t>PullLoadPanel</w:t>
      </w:r>
      <w:r>
        <w:rPr>
          <w:rFonts w:cs="Calibri"/>
          <w:sz w:val="24"/>
          <w:szCs w:val="24"/>
        </w:rPr>
        <w:t xml:space="preserve"> also built-in thread loading event( needn’t to set </w:t>
      </w:r>
      <w:r w:rsidRPr="00BF4CE4">
        <w:rPr>
          <w:rFonts w:cs="Calibri"/>
          <w:sz w:val="24"/>
          <w:szCs w:val="24"/>
        </w:rPr>
        <w:t>OnExecuteLoad</w:t>
      </w:r>
      <w:r>
        <w:rPr>
          <w:rFonts w:cs="Calibri"/>
          <w:sz w:val="24"/>
          <w:szCs w:val="24"/>
        </w:rPr>
        <w:t>)</w:t>
      </w:r>
    </w:p>
    <w:p w:rsidR="005B2D3B" w:rsidRDefault="005B2D3B" w:rsidP="003706F7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Event </w:t>
      </w:r>
      <w:r w:rsidRPr="00BF4CE4">
        <w:rPr>
          <w:rFonts w:cs="Calibri"/>
          <w:sz w:val="24"/>
          <w:szCs w:val="24"/>
        </w:rPr>
        <w:t>OnThreadExecuteLoad</w:t>
      </w:r>
      <w:r>
        <w:rPr>
          <w:rFonts w:cs="Calibri"/>
          <w:sz w:val="24"/>
          <w:szCs w:val="24"/>
        </w:rPr>
        <w:t xml:space="preserve"> is the event of loading data list in thread, be careful, don’t interact it with UI,</w:t>
      </w:r>
    </w:p>
    <w:p w:rsidR="005B2D3B" w:rsidRPr="001F4464" w:rsidRDefault="005B2D3B" w:rsidP="003706F7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Event </w:t>
      </w:r>
      <w:r w:rsidRPr="00BF4CE4">
        <w:rPr>
          <w:rFonts w:cs="Calibri"/>
          <w:sz w:val="24"/>
          <w:szCs w:val="24"/>
        </w:rPr>
        <w:t>OnThreadLoadFinished</w:t>
      </w:r>
      <w:r>
        <w:rPr>
          <w:rFonts w:cs="Calibri"/>
          <w:sz w:val="24"/>
          <w:szCs w:val="24"/>
        </w:rPr>
        <w:t xml:space="preserve"> is the event of thread loading finish, it can interact with UI.   </w:t>
      </w:r>
    </w:p>
    <w:sectPr w:rsidR="005B2D3B" w:rsidRPr="001F4464" w:rsidSect="00C949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3B" w:rsidRDefault="005B2D3B">
      <w:r>
        <w:separator/>
      </w:r>
    </w:p>
  </w:endnote>
  <w:endnote w:type="continuationSeparator" w:id="0">
    <w:p w:rsidR="005B2D3B" w:rsidRDefault="005B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3B" w:rsidRDefault="005B2D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3B" w:rsidRDefault="005B2D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3B" w:rsidRDefault="005B2D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3B" w:rsidRDefault="005B2D3B">
      <w:r>
        <w:separator/>
      </w:r>
    </w:p>
  </w:footnote>
  <w:footnote w:type="continuationSeparator" w:id="0">
    <w:p w:rsidR="005B2D3B" w:rsidRDefault="005B2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3B" w:rsidRDefault="005B2D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3B" w:rsidRDefault="005B2D3B" w:rsidP="0068677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3B" w:rsidRDefault="005B2D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A7B"/>
    <w:rsid w:val="000758B6"/>
    <w:rsid w:val="00094DD2"/>
    <w:rsid w:val="000E1B99"/>
    <w:rsid w:val="00112A19"/>
    <w:rsid w:val="001732FD"/>
    <w:rsid w:val="001F4464"/>
    <w:rsid w:val="00276CA4"/>
    <w:rsid w:val="002C5DB9"/>
    <w:rsid w:val="002D015D"/>
    <w:rsid w:val="003045E4"/>
    <w:rsid w:val="003706F7"/>
    <w:rsid w:val="00392A18"/>
    <w:rsid w:val="003C396E"/>
    <w:rsid w:val="003D3452"/>
    <w:rsid w:val="003E693E"/>
    <w:rsid w:val="003F4A7B"/>
    <w:rsid w:val="00416CC5"/>
    <w:rsid w:val="00467012"/>
    <w:rsid w:val="004A4C86"/>
    <w:rsid w:val="004D3A3E"/>
    <w:rsid w:val="00511861"/>
    <w:rsid w:val="0055621E"/>
    <w:rsid w:val="005B2C83"/>
    <w:rsid w:val="005B2D3B"/>
    <w:rsid w:val="0066527D"/>
    <w:rsid w:val="00686774"/>
    <w:rsid w:val="00723181"/>
    <w:rsid w:val="00784F43"/>
    <w:rsid w:val="00785592"/>
    <w:rsid w:val="0079478E"/>
    <w:rsid w:val="007A39A8"/>
    <w:rsid w:val="007A7975"/>
    <w:rsid w:val="007D25AA"/>
    <w:rsid w:val="00817667"/>
    <w:rsid w:val="00821C72"/>
    <w:rsid w:val="00837799"/>
    <w:rsid w:val="00837BF3"/>
    <w:rsid w:val="00843E13"/>
    <w:rsid w:val="008E477E"/>
    <w:rsid w:val="00A0674F"/>
    <w:rsid w:val="00AA753B"/>
    <w:rsid w:val="00B13AB9"/>
    <w:rsid w:val="00BD2919"/>
    <w:rsid w:val="00BF4CE4"/>
    <w:rsid w:val="00C50DA6"/>
    <w:rsid w:val="00C62DD1"/>
    <w:rsid w:val="00C94901"/>
    <w:rsid w:val="00D0467D"/>
    <w:rsid w:val="00D15B10"/>
    <w:rsid w:val="00D52C12"/>
    <w:rsid w:val="00D74140"/>
    <w:rsid w:val="00D755E4"/>
    <w:rsid w:val="00DD6164"/>
    <w:rsid w:val="00E1775D"/>
    <w:rsid w:val="00FC2B34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0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4464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464"/>
    <w:rPr>
      <w:sz w:val="18"/>
    </w:rPr>
  </w:style>
  <w:style w:type="paragraph" w:styleId="Header">
    <w:name w:val="header"/>
    <w:basedOn w:val="Normal"/>
    <w:link w:val="HeaderChar"/>
    <w:uiPriority w:val="99"/>
    <w:rsid w:val="00D52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53B"/>
    <w:rPr>
      <w:sz w:val="18"/>
    </w:rPr>
  </w:style>
  <w:style w:type="paragraph" w:styleId="Footer">
    <w:name w:val="footer"/>
    <w:basedOn w:val="Normal"/>
    <w:link w:val="FooterChar"/>
    <w:uiPriority w:val="99"/>
    <w:rsid w:val="00D52C1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53B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D52C12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D52C12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75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2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753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</Pages>
  <Words>328</Words>
  <Characters>1873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35</cp:revision>
  <dcterms:created xsi:type="dcterms:W3CDTF">2016-07-08T01:59:00Z</dcterms:created>
  <dcterms:modified xsi:type="dcterms:W3CDTF">2016-07-08T08:16:00Z</dcterms:modified>
</cp:coreProperties>
</file>