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E9" w:rsidRDefault="00E862E9" w:rsidP="00445878">
      <w:pPr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Usually there is a control on the top of APP’s home page to take turns to play advertisements,</w:t>
      </w:r>
    </w:p>
    <w:p w:rsidR="00E862E9" w:rsidRDefault="00E862E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Like this:</w:t>
      </w:r>
    </w:p>
    <w:p w:rsidR="00E862E9" w:rsidRDefault="00E862E9">
      <w:pPr>
        <w:rPr>
          <w:rFonts w:cs="Calibri"/>
          <w:sz w:val="24"/>
          <w:szCs w:val="24"/>
        </w:rPr>
      </w:pPr>
      <w:r w:rsidRPr="000B50A2">
        <w:rPr>
          <w:rFonts w:cs="Calibri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59pt;height:237.75pt;visibility:visible">
            <v:imagedata r:id="rId6" o:title=""/>
          </v:shape>
        </w:pict>
      </w:r>
    </w:p>
    <w:p w:rsidR="00E862E9" w:rsidRDefault="00E862E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Drag a ImageList into form,</w:t>
      </w:r>
    </w:p>
    <w:p w:rsidR="00E862E9" w:rsidRDefault="00E862E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Double click Imaglist,</w:t>
      </w:r>
    </w:p>
    <w:p w:rsidR="00E862E9" w:rsidRDefault="00E862E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Add these pictures in the popped up picture list editor, </w:t>
      </w:r>
    </w:p>
    <w:p w:rsidR="00E862E9" w:rsidRDefault="00E862E9" w:rsidP="00864F47">
      <w:r>
        <w:t>1.</w:t>
      </w:r>
      <w:r>
        <w:rPr>
          <w:noProof/>
        </w:rPr>
        <w:pict>
          <v:shape id="图片 6" o:spid="_x0000_i1026" type="#_x0000_t75" alt="function_expect3" style="width:216.75pt;height:82.5pt;visibility:visible">
            <v:imagedata r:id="rId7" o:title=""/>
          </v:shape>
        </w:pict>
      </w:r>
    </w:p>
    <w:p w:rsidR="00E862E9" w:rsidRDefault="00E862E9" w:rsidP="00864F47">
      <w:r>
        <w:t>2.</w:t>
      </w:r>
      <w:r>
        <w:rPr>
          <w:noProof/>
        </w:rPr>
        <w:pict>
          <v:shape id="图片 5" o:spid="_x0000_i1027" type="#_x0000_t75" alt="function_expect2" style="width:3in;height:82.5pt;visibility:visible">
            <v:imagedata r:id="rId8" o:title=""/>
          </v:shape>
        </w:pict>
      </w:r>
    </w:p>
    <w:p w:rsidR="00E862E9" w:rsidRDefault="00E862E9" w:rsidP="00864F47">
      <w:r>
        <w:t>3.</w:t>
      </w:r>
      <w:r>
        <w:rPr>
          <w:noProof/>
        </w:rPr>
        <w:pict>
          <v:shape id="图片 4" o:spid="_x0000_i1028" type="#_x0000_t75" alt="function_expect1" style="width:3in;height:82.5pt;visibility:visible">
            <v:imagedata r:id="rId9" o:title=""/>
          </v:shape>
        </w:pict>
      </w:r>
    </w:p>
    <w:p w:rsidR="00E862E9" w:rsidRPr="00786930" w:rsidRDefault="00E862E9" w:rsidP="00864F47">
      <w:r>
        <w:t>4.</w:t>
      </w:r>
      <w:r>
        <w:rPr>
          <w:noProof/>
        </w:rPr>
        <w:pict>
          <v:shape id="图片 3" o:spid="_x0000_i1029" type="#_x0000_t75" alt="function_expect4" style="width:3in;height:82.5pt;visibility:visible">
            <v:imagedata r:id="rId10" o:title=""/>
          </v:shape>
        </w:pict>
      </w:r>
    </w:p>
    <w:p w:rsidR="00E862E9" w:rsidRPr="003C48D5" w:rsidRDefault="00E862E9" w:rsidP="00864F47">
      <w:r>
        <w:rPr>
          <w:noProof/>
        </w:rPr>
        <w:pict>
          <v:shape id="图片 2" o:spid="_x0000_i1030" type="#_x0000_t75" style="width:297pt;height:315pt;visibility:visible">
            <v:imagedata r:id="rId11" o:title=""/>
          </v:shape>
        </w:pict>
      </w:r>
    </w:p>
    <w:p w:rsidR="00E862E9" w:rsidRDefault="00E862E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Drag a </w:t>
      </w:r>
      <w:r w:rsidRPr="007A7EE4">
        <w:rPr>
          <w:rFonts w:cs="Calibri"/>
          <w:sz w:val="24"/>
          <w:szCs w:val="24"/>
        </w:rPr>
        <w:t>ImageListViewer</w:t>
      </w:r>
      <w:r>
        <w:rPr>
          <w:rFonts w:cs="Calibri"/>
          <w:sz w:val="24"/>
          <w:szCs w:val="24"/>
        </w:rPr>
        <w:t xml:space="preserve"> into form,</w:t>
      </w:r>
    </w:p>
    <w:p w:rsidR="00E862E9" w:rsidRDefault="00E862E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Set its </w:t>
      </w:r>
      <w:r w:rsidRPr="007A7EE4">
        <w:rPr>
          <w:rFonts w:cs="Calibri"/>
          <w:sz w:val="24"/>
          <w:szCs w:val="24"/>
        </w:rPr>
        <w:t>Propertie.Picture.SkinImageList</w:t>
      </w:r>
      <w:r>
        <w:rPr>
          <w:rFonts w:cs="Calibri"/>
          <w:sz w:val="24"/>
          <w:szCs w:val="24"/>
        </w:rPr>
        <w:t xml:space="preserve"> as ImageList before,</w:t>
      </w:r>
    </w:p>
    <w:p w:rsidR="00E862E9" w:rsidRDefault="00E862E9">
      <w:pPr>
        <w:rPr>
          <w:rFonts w:cs="Calibri"/>
          <w:sz w:val="24"/>
          <w:szCs w:val="24"/>
        </w:rPr>
      </w:pPr>
      <w:r w:rsidRPr="000B50A2">
        <w:rPr>
          <w:rFonts w:ascii="宋体" w:cs="宋体"/>
          <w:noProof/>
        </w:rPr>
        <w:pict>
          <v:shape id="图片 7" o:spid="_x0000_i1031" type="#_x0000_t75" style="width:228pt;height:160.5pt;visibility:visible">
            <v:imagedata r:id="rId12" o:title=""/>
          </v:shape>
        </w:pict>
      </w:r>
    </w:p>
    <w:p w:rsidR="00E862E9" w:rsidRDefault="00E862E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Set </w:t>
      </w:r>
      <w:r w:rsidRPr="007A7EE4">
        <w:rPr>
          <w:rFonts w:cs="Calibri"/>
          <w:sz w:val="24"/>
          <w:szCs w:val="24"/>
        </w:rPr>
        <w:t>Propertie.ImageListAnimated</w:t>
      </w:r>
      <w:r>
        <w:rPr>
          <w:rFonts w:cs="Calibri"/>
          <w:sz w:val="24"/>
          <w:szCs w:val="24"/>
        </w:rPr>
        <w:t xml:space="preserve"> as True,</w:t>
      </w:r>
    </w:p>
    <w:p w:rsidR="00E862E9" w:rsidRDefault="00E862E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It means display picture of ImageList circularly switched.</w:t>
      </w:r>
    </w:p>
    <w:p w:rsidR="00E862E9" w:rsidRDefault="00E862E9">
      <w:pPr>
        <w:rPr>
          <w:rFonts w:cs="Calibri"/>
          <w:sz w:val="24"/>
          <w:szCs w:val="24"/>
        </w:rPr>
      </w:pPr>
      <w:r w:rsidRPr="000B50A2">
        <w:rPr>
          <w:rFonts w:cs="Calibri"/>
          <w:noProof/>
          <w:sz w:val="24"/>
          <w:szCs w:val="24"/>
        </w:rPr>
        <w:pict>
          <v:shape id="图片 8" o:spid="_x0000_i1032" type="#_x0000_t75" style="width:228pt;height:48.75pt;visibility:visible">
            <v:imagedata r:id="rId13" o:title=""/>
          </v:shape>
        </w:pict>
      </w:r>
    </w:p>
    <w:p w:rsidR="00E862E9" w:rsidRDefault="00E862E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Like this(the </w:t>
      </w:r>
      <w:bookmarkStart w:id="0" w:name="_GoBack"/>
      <w:bookmarkEnd w:id="0"/>
      <w:r>
        <w:rPr>
          <w:rFonts w:cs="Calibri"/>
          <w:sz w:val="24"/>
          <w:szCs w:val="24"/>
        </w:rPr>
        <w:t>picture is switching)</w:t>
      </w:r>
      <w:r>
        <w:rPr>
          <w:rFonts w:cs="Calibri" w:hint="eastAsia"/>
          <w:sz w:val="24"/>
          <w:szCs w:val="24"/>
        </w:rPr>
        <w:t>：</w:t>
      </w:r>
    </w:p>
    <w:p w:rsidR="00E862E9" w:rsidRDefault="00E862E9">
      <w:pPr>
        <w:rPr>
          <w:rFonts w:cs="Calibri"/>
          <w:sz w:val="24"/>
          <w:szCs w:val="24"/>
        </w:rPr>
      </w:pPr>
      <w:r w:rsidRPr="000B50A2">
        <w:rPr>
          <w:rFonts w:cs="Calibri"/>
          <w:noProof/>
          <w:sz w:val="24"/>
          <w:szCs w:val="24"/>
        </w:rPr>
        <w:pict>
          <v:shape id="图片 9" o:spid="_x0000_i1033" type="#_x0000_t75" style="width:193.5pt;height:337.5pt;visibility:visible">
            <v:imagedata r:id="rId14" o:title=""/>
          </v:shape>
        </w:pict>
      </w:r>
    </w:p>
    <w:p w:rsidR="00E862E9" w:rsidRDefault="00E862E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And set whether allow to switch pictures by gestures,</w:t>
      </w:r>
    </w:p>
    <w:p w:rsidR="00E862E9" w:rsidRDefault="00E862E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Set </w:t>
      </w:r>
      <w:r w:rsidRPr="00445878">
        <w:rPr>
          <w:rFonts w:cs="Calibri"/>
          <w:sz w:val="24"/>
          <w:szCs w:val="24"/>
        </w:rPr>
        <w:t>Properties.CanGestureSwitch</w:t>
      </w:r>
      <w:r>
        <w:rPr>
          <w:rFonts w:cs="Calibri"/>
          <w:sz w:val="24"/>
          <w:szCs w:val="24"/>
        </w:rPr>
        <w:t xml:space="preserve"> as True,</w:t>
      </w:r>
    </w:p>
    <w:p w:rsidR="00E862E9" w:rsidRDefault="00E862E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Like this:</w:t>
      </w:r>
    </w:p>
    <w:p w:rsidR="00E862E9" w:rsidRPr="00445878" w:rsidRDefault="00E862E9">
      <w:pPr>
        <w:rPr>
          <w:rFonts w:cs="Calibri"/>
          <w:sz w:val="24"/>
          <w:szCs w:val="24"/>
        </w:rPr>
      </w:pPr>
      <w:r>
        <w:rPr>
          <w:noProof/>
        </w:rPr>
        <w:pict>
          <v:shape id="图片 10" o:spid="_x0000_i1034" type="#_x0000_t75" style="width:228pt;height:73.5pt;visibility:visible">
            <v:imagedata r:id="rId15" o:title=""/>
          </v:shape>
        </w:pict>
      </w:r>
    </w:p>
    <w:sectPr w:rsidR="00E862E9" w:rsidRPr="00445878" w:rsidSect="009530E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2E9" w:rsidRDefault="00E862E9">
      <w:r>
        <w:separator/>
      </w:r>
    </w:p>
  </w:endnote>
  <w:endnote w:type="continuationSeparator" w:id="0">
    <w:p w:rsidR="00E862E9" w:rsidRDefault="00E86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E9" w:rsidRDefault="00E862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E9" w:rsidRDefault="00E862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E9" w:rsidRDefault="00E862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2E9" w:rsidRDefault="00E862E9">
      <w:r>
        <w:separator/>
      </w:r>
    </w:p>
  </w:footnote>
  <w:footnote w:type="continuationSeparator" w:id="0">
    <w:p w:rsidR="00E862E9" w:rsidRDefault="00E86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E9" w:rsidRDefault="00E862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E9" w:rsidRDefault="00E862E9" w:rsidP="00AA60D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E9" w:rsidRDefault="00E862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D2E"/>
    <w:rsid w:val="00051756"/>
    <w:rsid w:val="000B50A2"/>
    <w:rsid w:val="000E3EAE"/>
    <w:rsid w:val="000F5F01"/>
    <w:rsid w:val="001732FD"/>
    <w:rsid w:val="001B26D4"/>
    <w:rsid w:val="00336F49"/>
    <w:rsid w:val="003C48D5"/>
    <w:rsid w:val="00445878"/>
    <w:rsid w:val="004B49B5"/>
    <w:rsid w:val="004B547F"/>
    <w:rsid w:val="00550242"/>
    <w:rsid w:val="00723181"/>
    <w:rsid w:val="00785592"/>
    <w:rsid w:val="00786930"/>
    <w:rsid w:val="007A7EE4"/>
    <w:rsid w:val="00864F47"/>
    <w:rsid w:val="0089555D"/>
    <w:rsid w:val="0089704E"/>
    <w:rsid w:val="009530E1"/>
    <w:rsid w:val="00AA60DD"/>
    <w:rsid w:val="00AD1ACF"/>
    <w:rsid w:val="00B142A0"/>
    <w:rsid w:val="00D8689C"/>
    <w:rsid w:val="00E862E9"/>
    <w:rsid w:val="00EC5453"/>
    <w:rsid w:val="00F3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0E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4F47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F47"/>
    <w:rPr>
      <w:sz w:val="18"/>
    </w:rPr>
  </w:style>
  <w:style w:type="paragraph" w:styleId="Header">
    <w:name w:val="header"/>
    <w:basedOn w:val="Normal"/>
    <w:link w:val="HeaderChar"/>
    <w:uiPriority w:val="99"/>
    <w:rsid w:val="00897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</w:rPr>
  </w:style>
  <w:style w:type="paragraph" w:styleId="Footer">
    <w:name w:val="footer"/>
    <w:basedOn w:val="Normal"/>
    <w:link w:val="FooterChar"/>
    <w:uiPriority w:val="99"/>
    <w:rsid w:val="0089704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</w:rPr>
  </w:style>
  <w:style w:type="character" w:styleId="CommentReference">
    <w:name w:val="annotation reference"/>
    <w:basedOn w:val="DefaultParagraphFont"/>
    <w:uiPriority w:val="99"/>
    <w:semiHidden/>
    <w:rsid w:val="0089704E"/>
    <w:rPr>
      <w:rFonts w:cs="Times New Roman"/>
      <w:sz w:val="21"/>
    </w:rPr>
  </w:style>
  <w:style w:type="paragraph" w:styleId="CommentText">
    <w:name w:val="annotation text"/>
    <w:basedOn w:val="Normal"/>
    <w:link w:val="CommentTextChar"/>
    <w:uiPriority w:val="99"/>
    <w:semiHidden/>
    <w:rsid w:val="0089704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704E"/>
    <w:rPr>
      <w:b/>
      <w:bCs/>
      <w:kern w:val="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3</Pages>
  <Words>86</Words>
  <Characters>495</Characters>
  <Application>Microsoft Office Outlook</Application>
  <DocSecurity>0</DocSecurity>
  <Lines>0</Lines>
  <Paragraphs>0</Paragraphs>
  <ScaleCrop>false</ScaleCrop>
  <Company>微软系统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orange</cp:lastModifiedBy>
  <cp:revision>12</cp:revision>
  <dcterms:created xsi:type="dcterms:W3CDTF">2016-07-12T07:55:00Z</dcterms:created>
  <dcterms:modified xsi:type="dcterms:W3CDTF">2016-07-12T09:08:00Z</dcterms:modified>
</cp:coreProperties>
</file>