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D1" w:rsidRDefault="00DF11D1">
      <w:pPr>
        <w:rPr>
          <w:sz w:val="28"/>
          <w:szCs w:val="28"/>
        </w:rPr>
      </w:pPr>
      <w:r>
        <w:rPr>
          <w:sz w:val="28"/>
          <w:szCs w:val="28"/>
        </w:rPr>
        <w:t>Effect of web links,</w:t>
      </w:r>
    </w:p>
    <w:p w:rsidR="00DF11D1" w:rsidRDefault="00DF11D1">
      <w:pPr>
        <w:rPr>
          <w:sz w:val="28"/>
          <w:szCs w:val="28"/>
        </w:rPr>
      </w:pPr>
      <w:r>
        <w:rPr>
          <w:sz w:val="28"/>
          <w:szCs w:val="28"/>
        </w:rPr>
        <w:t>It means at normal state, font color is black,</w:t>
      </w:r>
    </w:p>
    <w:p w:rsidR="00DF11D1" w:rsidRDefault="00DF11D1">
      <w:pPr>
        <w:rPr>
          <w:sz w:val="28"/>
          <w:szCs w:val="28"/>
        </w:rPr>
      </w:pPr>
      <w:r>
        <w:rPr>
          <w:sz w:val="28"/>
          <w:szCs w:val="28"/>
        </w:rPr>
        <w:t>But when mouse hovering over, the color of font will become blue and with an underline.</w:t>
      </w:r>
    </w:p>
    <w:p w:rsidR="00DF11D1" w:rsidRDefault="00DF11D1">
      <w:pPr>
        <w:rPr>
          <w:sz w:val="28"/>
          <w:szCs w:val="28"/>
        </w:rPr>
      </w:pPr>
    </w:p>
    <w:p w:rsidR="00DF11D1" w:rsidRDefault="00DF11D1">
      <w:pPr>
        <w:rPr>
          <w:sz w:val="28"/>
          <w:szCs w:val="28"/>
        </w:rPr>
      </w:pPr>
      <w:r>
        <w:rPr>
          <w:sz w:val="28"/>
          <w:szCs w:val="28"/>
        </w:rPr>
        <w:t>You can complete it by these steps:</w:t>
      </w:r>
    </w:p>
    <w:p w:rsidR="00DF11D1" w:rsidRDefault="00DF11D1">
      <w:pPr>
        <w:rPr>
          <w:sz w:val="28"/>
          <w:szCs w:val="28"/>
        </w:rPr>
      </w:pPr>
      <w:r>
        <w:rPr>
          <w:sz w:val="28"/>
          <w:szCs w:val="28"/>
        </w:rPr>
        <w:t>Drag a label into form,</w:t>
      </w:r>
    </w:p>
    <w:p w:rsidR="00DF11D1" w:rsidRDefault="00DF11D1">
      <w:pPr>
        <w:rPr>
          <w:sz w:val="28"/>
          <w:szCs w:val="28"/>
        </w:rPr>
      </w:pPr>
      <w:r w:rsidRPr="00532CB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74pt;height:34.5pt;visibility:visible">
            <v:imagedata r:id="rId6" o:title=""/>
          </v:shape>
        </w:pict>
      </w:r>
      <w:r>
        <w:rPr>
          <w:sz w:val="28"/>
          <w:szCs w:val="28"/>
        </w:rPr>
        <w:t xml:space="preserve"> </w:t>
      </w:r>
    </w:p>
    <w:p w:rsidR="00DF11D1" w:rsidRDefault="00DF11D1">
      <w:pPr>
        <w:rPr>
          <w:sz w:val="28"/>
          <w:szCs w:val="28"/>
        </w:rPr>
      </w:pPr>
      <w:r>
        <w:rPr>
          <w:sz w:val="28"/>
          <w:szCs w:val="28"/>
        </w:rPr>
        <w:t xml:space="preserve">Unfold </w:t>
      </w:r>
      <w:r w:rsidRPr="00C650E8">
        <w:rPr>
          <w:sz w:val="28"/>
          <w:szCs w:val="28"/>
        </w:rPr>
        <w:t>DrawCaptionParam</w:t>
      </w:r>
      <w:r>
        <w:rPr>
          <w:sz w:val="28"/>
          <w:szCs w:val="28"/>
        </w:rPr>
        <w:t xml:space="preserve"> in </w:t>
      </w:r>
      <w:r w:rsidRPr="00C650E8">
        <w:rPr>
          <w:sz w:val="28"/>
          <w:szCs w:val="28"/>
        </w:rPr>
        <w:t>SelfOwnMateiral</w:t>
      </w:r>
      <w:r>
        <w:rPr>
          <w:sz w:val="28"/>
          <w:szCs w:val="28"/>
        </w:rPr>
        <w:t>,</w:t>
      </w:r>
    </w:p>
    <w:p w:rsidR="00DF11D1" w:rsidRDefault="00DF11D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Find </w:t>
      </w:r>
      <w:r w:rsidRPr="00C650E8">
        <w:rPr>
          <w:bCs/>
          <w:sz w:val="28"/>
          <w:szCs w:val="28"/>
        </w:rPr>
        <w:t>DrawEffectSetting</w:t>
      </w:r>
      <w:r>
        <w:rPr>
          <w:bCs/>
          <w:sz w:val="28"/>
          <w:szCs w:val="28"/>
        </w:rPr>
        <w:t>,</w:t>
      </w:r>
    </w:p>
    <w:p w:rsidR="00DF11D1" w:rsidRDefault="00DF11D1">
      <w:pPr>
        <w:rPr>
          <w:sz w:val="28"/>
          <w:szCs w:val="28"/>
        </w:rPr>
      </w:pPr>
      <w:r>
        <w:rPr>
          <w:sz w:val="28"/>
          <w:szCs w:val="28"/>
        </w:rPr>
        <w:t>It is used for set effect of all kinds of states,</w:t>
      </w:r>
    </w:p>
    <w:p w:rsidR="00DF11D1" w:rsidRDefault="00DF11D1">
      <w:pPr>
        <w:rPr>
          <w:sz w:val="28"/>
          <w:szCs w:val="28"/>
        </w:rPr>
      </w:pPr>
      <w:r>
        <w:rPr>
          <w:sz w:val="28"/>
          <w:szCs w:val="28"/>
        </w:rPr>
        <w:t>It has three properties:</w:t>
      </w:r>
    </w:p>
    <w:p w:rsidR="00DF11D1" w:rsidRDefault="00DF11D1">
      <w:pPr>
        <w:rPr>
          <w:bCs/>
          <w:sz w:val="28"/>
          <w:szCs w:val="28"/>
        </w:rPr>
      </w:pPr>
      <w:r w:rsidRPr="00C650E8">
        <w:rPr>
          <w:bCs/>
          <w:sz w:val="28"/>
          <w:szCs w:val="28"/>
        </w:rPr>
        <w:t>MouseDownEffect</w:t>
      </w:r>
      <w:r>
        <w:rPr>
          <w:bCs/>
          <w:sz w:val="28"/>
          <w:szCs w:val="28"/>
        </w:rPr>
        <w:t>, used for set effect of click state</w:t>
      </w:r>
    </w:p>
    <w:p w:rsidR="00DF11D1" w:rsidRDefault="00DF11D1" w:rsidP="00C650E8">
      <w:pPr>
        <w:rPr>
          <w:bCs/>
          <w:sz w:val="28"/>
          <w:szCs w:val="28"/>
        </w:rPr>
      </w:pPr>
      <w:r w:rsidRPr="00C650E8">
        <w:rPr>
          <w:bCs/>
          <w:sz w:val="28"/>
          <w:szCs w:val="28"/>
        </w:rPr>
        <w:t>MouseOverEffect</w:t>
      </w:r>
      <w:r>
        <w:rPr>
          <w:bCs/>
          <w:sz w:val="28"/>
          <w:szCs w:val="28"/>
        </w:rPr>
        <w:t>,</w:t>
      </w:r>
      <w:r w:rsidRPr="00C650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used for set effect of hover state</w:t>
      </w:r>
    </w:p>
    <w:p w:rsidR="00DF11D1" w:rsidRDefault="00DF11D1" w:rsidP="00C650E8">
      <w:pPr>
        <w:rPr>
          <w:bCs/>
          <w:sz w:val="28"/>
          <w:szCs w:val="28"/>
        </w:rPr>
      </w:pPr>
      <w:r w:rsidRPr="00C650E8">
        <w:rPr>
          <w:bCs/>
          <w:sz w:val="28"/>
          <w:szCs w:val="28"/>
        </w:rPr>
        <w:t>PushedEffect</w:t>
      </w:r>
      <w:r>
        <w:rPr>
          <w:bCs/>
          <w:sz w:val="28"/>
          <w:szCs w:val="28"/>
        </w:rPr>
        <w:t>, used for set effect of pressed state</w:t>
      </w:r>
    </w:p>
    <w:p w:rsidR="00DF11D1" w:rsidRDefault="00DF11D1" w:rsidP="00C650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Like this:</w:t>
      </w:r>
    </w:p>
    <w:p w:rsidR="00DF11D1" w:rsidRDefault="00DF11D1" w:rsidP="00C650E8">
      <w:pPr>
        <w:rPr>
          <w:bCs/>
          <w:sz w:val="28"/>
          <w:szCs w:val="28"/>
        </w:rPr>
      </w:pPr>
      <w:r w:rsidRPr="00532CBE">
        <w:rPr>
          <w:noProof/>
          <w:sz w:val="28"/>
          <w:szCs w:val="28"/>
        </w:rPr>
        <w:pict>
          <v:shape id="图片 2" o:spid="_x0000_i1026" type="#_x0000_t75" style="width:228pt;height:148.5pt;visibility:visible">
            <v:imagedata r:id="rId7" o:title=""/>
          </v:shape>
        </w:pict>
      </w:r>
    </w:p>
    <w:p w:rsidR="00DF11D1" w:rsidRDefault="00DF11D1" w:rsidP="00C650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Unfold </w:t>
      </w:r>
      <w:r w:rsidRPr="00C650E8">
        <w:rPr>
          <w:bCs/>
          <w:sz w:val="28"/>
          <w:szCs w:val="28"/>
        </w:rPr>
        <w:t>MouseOverEffect</w:t>
      </w:r>
      <w:r>
        <w:rPr>
          <w:bCs/>
          <w:sz w:val="28"/>
          <w:szCs w:val="28"/>
        </w:rPr>
        <w:t>, you will find lots of properties,</w:t>
      </w:r>
    </w:p>
    <w:p w:rsidR="00DF11D1" w:rsidRDefault="00DF11D1" w:rsidP="00C650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Among these properties, </w:t>
      </w:r>
      <w:r w:rsidRPr="00FE34E9">
        <w:rPr>
          <w:bCs/>
          <w:sz w:val="28"/>
          <w:szCs w:val="28"/>
        </w:rPr>
        <w:t>EffectTypes</w:t>
      </w:r>
      <w:r>
        <w:rPr>
          <w:bCs/>
          <w:sz w:val="28"/>
          <w:szCs w:val="28"/>
        </w:rPr>
        <w:t xml:space="preserve"> means effects you need when you set draw parameters ,</w:t>
      </w:r>
    </w:p>
    <w:p w:rsidR="00DF11D1" w:rsidRDefault="00DF11D1" w:rsidP="00C650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You have three options:</w:t>
      </w:r>
    </w:p>
    <w:p w:rsidR="00DF11D1" w:rsidRDefault="00DF11D1" w:rsidP="00C650E8">
      <w:pPr>
        <w:rPr>
          <w:bCs/>
          <w:sz w:val="28"/>
          <w:szCs w:val="28"/>
        </w:rPr>
      </w:pPr>
      <w:r w:rsidRPr="00FE34E9">
        <w:rPr>
          <w:bCs/>
          <w:sz w:val="28"/>
          <w:szCs w:val="28"/>
        </w:rPr>
        <w:t>dtpetFontColorChange:</w:t>
      </w:r>
      <w:r>
        <w:rPr>
          <w:bCs/>
          <w:sz w:val="28"/>
          <w:szCs w:val="28"/>
        </w:rPr>
        <w:t xml:space="preserve"> check this option, when mouse hovering over control, font color changes.  </w:t>
      </w:r>
    </w:p>
    <w:p w:rsidR="00DF11D1" w:rsidRDefault="00DF11D1" w:rsidP="00CC224E">
      <w:pPr>
        <w:rPr>
          <w:bCs/>
          <w:sz w:val="28"/>
          <w:szCs w:val="28"/>
        </w:rPr>
      </w:pPr>
      <w:r w:rsidRPr="00FE34E9">
        <w:rPr>
          <w:bCs/>
          <w:sz w:val="28"/>
          <w:szCs w:val="28"/>
        </w:rPr>
        <w:t>dtpetFontSizeChange:</w:t>
      </w:r>
      <w:r>
        <w:rPr>
          <w:bCs/>
          <w:sz w:val="28"/>
          <w:szCs w:val="28"/>
        </w:rPr>
        <w:t xml:space="preserve"> check this option, when mouse hovering over control, font size changes.  </w:t>
      </w:r>
    </w:p>
    <w:p w:rsidR="00DF11D1" w:rsidRPr="009F2638" w:rsidRDefault="00DF11D1" w:rsidP="00C650E8">
      <w:pPr>
        <w:rPr>
          <w:bCs/>
          <w:kern w:val="0"/>
          <w:sz w:val="28"/>
          <w:szCs w:val="28"/>
        </w:rPr>
      </w:pPr>
      <w:r w:rsidRPr="00FE34E9">
        <w:rPr>
          <w:bCs/>
          <w:sz w:val="28"/>
          <w:szCs w:val="28"/>
        </w:rPr>
        <w:t>dtpetFontStyleChange:</w:t>
      </w:r>
      <w:r w:rsidRPr="00FE34E9">
        <w:rPr>
          <w:bCs/>
          <w:kern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check this option, when mouse hovering</w:t>
      </w:r>
      <w:bookmarkStart w:id="0" w:name="_GoBack"/>
      <w:bookmarkEnd w:id="0"/>
      <w:r>
        <w:rPr>
          <w:bCs/>
          <w:sz w:val="28"/>
          <w:szCs w:val="28"/>
        </w:rPr>
        <w:t xml:space="preserve"> over control, font style changes.  </w:t>
      </w:r>
    </w:p>
    <w:p w:rsidR="00DF11D1" w:rsidRDefault="00DF11D1" w:rsidP="007C22CE">
      <w:pPr>
        <w:rPr>
          <w:bCs/>
          <w:kern w:val="0"/>
          <w:sz w:val="28"/>
          <w:szCs w:val="28"/>
        </w:rPr>
      </w:pPr>
    </w:p>
    <w:p w:rsidR="00DF11D1" w:rsidRDefault="00DF11D1" w:rsidP="00C650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Like this:</w:t>
      </w:r>
    </w:p>
    <w:p w:rsidR="00DF11D1" w:rsidRDefault="00DF11D1" w:rsidP="00C650E8">
      <w:pPr>
        <w:rPr>
          <w:bCs/>
          <w:sz w:val="28"/>
          <w:szCs w:val="28"/>
        </w:rPr>
      </w:pPr>
      <w:r w:rsidRPr="00532CBE">
        <w:rPr>
          <w:noProof/>
          <w:sz w:val="28"/>
          <w:szCs w:val="28"/>
        </w:rPr>
        <w:pict>
          <v:shape id="图片 3" o:spid="_x0000_i1027" type="#_x0000_t75" style="width:271.5pt;height:215.25pt;visibility:visible">
            <v:imagedata r:id="rId8" o:title=""/>
          </v:shape>
        </w:pict>
      </w:r>
    </w:p>
    <w:p w:rsidR="00DF11D1" w:rsidRDefault="00DF11D1" w:rsidP="00C650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Here, we only need to set </w:t>
      </w:r>
      <w:r w:rsidRPr="00455554">
        <w:rPr>
          <w:bCs/>
          <w:sz w:val="28"/>
          <w:szCs w:val="28"/>
        </w:rPr>
        <w:t>MouseOverEffect</w:t>
      </w:r>
      <w:r>
        <w:rPr>
          <w:bCs/>
          <w:sz w:val="28"/>
          <w:szCs w:val="28"/>
        </w:rPr>
        <w:t>,</w:t>
      </w:r>
    </w:p>
    <w:p w:rsidR="00DF11D1" w:rsidRDefault="00DF11D1" w:rsidP="00C650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Check </w:t>
      </w:r>
      <w:r w:rsidRPr="000261E7">
        <w:rPr>
          <w:bCs/>
          <w:sz w:val="28"/>
          <w:szCs w:val="28"/>
        </w:rPr>
        <w:t>dtpetFontColorChange</w:t>
      </w:r>
      <w:r>
        <w:rPr>
          <w:bCs/>
          <w:sz w:val="28"/>
          <w:szCs w:val="28"/>
        </w:rPr>
        <w:t xml:space="preserve"> and </w:t>
      </w:r>
      <w:r w:rsidRPr="000261E7">
        <w:rPr>
          <w:bCs/>
          <w:sz w:val="28"/>
          <w:szCs w:val="28"/>
        </w:rPr>
        <w:t>dtpetFontStyleChange</w:t>
      </w:r>
      <w:r>
        <w:rPr>
          <w:bCs/>
          <w:sz w:val="28"/>
          <w:szCs w:val="28"/>
        </w:rPr>
        <w:t xml:space="preserve"> in </w:t>
      </w:r>
      <w:r w:rsidRPr="000261E7">
        <w:rPr>
          <w:bCs/>
          <w:sz w:val="28"/>
          <w:szCs w:val="28"/>
        </w:rPr>
        <w:t>EffectTypes</w:t>
      </w:r>
      <w:r>
        <w:rPr>
          <w:bCs/>
          <w:sz w:val="28"/>
          <w:szCs w:val="28"/>
        </w:rPr>
        <w:t>,</w:t>
      </w:r>
    </w:p>
    <w:p w:rsidR="00DF11D1" w:rsidRDefault="00DF11D1" w:rsidP="00C650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Then set FontColor as blue, </w:t>
      </w:r>
      <w:r w:rsidRPr="000261E7">
        <w:rPr>
          <w:bCs/>
          <w:sz w:val="28"/>
          <w:szCs w:val="28"/>
        </w:rPr>
        <w:t>FontStyle</w:t>
      </w:r>
      <w:r>
        <w:rPr>
          <w:bCs/>
          <w:sz w:val="28"/>
          <w:szCs w:val="28"/>
        </w:rPr>
        <w:t xml:space="preserve"> as </w:t>
      </w:r>
      <w:r w:rsidRPr="000261E7">
        <w:rPr>
          <w:bCs/>
          <w:sz w:val="28"/>
          <w:szCs w:val="28"/>
        </w:rPr>
        <w:t>fsUnderLine</w:t>
      </w:r>
      <w:r>
        <w:rPr>
          <w:bCs/>
          <w:sz w:val="28"/>
          <w:szCs w:val="28"/>
        </w:rPr>
        <w:t>,</w:t>
      </w:r>
    </w:p>
    <w:p w:rsidR="00DF11D1" w:rsidRDefault="00DF11D1" w:rsidP="00C650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Like this:</w:t>
      </w:r>
    </w:p>
    <w:p w:rsidR="00DF11D1" w:rsidRDefault="00DF11D1" w:rsidP="00C650E8">
      <w:pPr>
        <w:rPr>
          <w:bCs/>
          <w:sz w:val="28"/>
          <w:szCs w:val="28"/>
        </w:rPr>
      </w:pPr>
      <w:r w:rsidRPr="00532CBE">
        <w:rPr>
          <w:noProof/>
          <w:sz w:val="28"/>
          <w:szCs w:val="28"/>
        </w:rPr>
        <w:pict>
          <v:shape id="图片 4" o:spid="_x0000_i1028" type="#_x0000_t75" style="width:162pt;height:243.75pt;visibility:visible">
            <v:imagedata r:id="rId9" o:title=""/>
          </v:shape>
        </w:pict>
      </w:r>
    </w:p>
    <w:p w:rsidR="00DF11D1" w:rsidRDefault="00DF11D1" w:rsidP="00C650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When you run it you can see effect,</w:t>
      </w:r>
    </w:p>
    <w:p w:rsidR="00DF11D1" w:rsidRDefault="00DF11D1" w:rsidP="00C650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Normal state:</w:t>
      </w:r>
    </w:p>
    <w:p w:rsidR="00DF11D1" w:rsidRDefault="00DF11D1" w:rsidP="00C650E8">
      <w:pPr>
        <w:rPr>
          <w:bCs/>
          <w:sz w:val="28"/>
          <w:szCs w:val="28"/>
        </w:rPr>
      </w:pPr>
      <w:r w:rsidRPr="00532CBE">
        <w:rPr>
          <w:noProof/>
          <w:sz w:val="28"/>
          <w:szCs w:val="28"/>
        </w:rPr>
        <w:pict>
          <v:shape id="图片 5" o:spid="_x0000_i1029" type="#_x0000_t75" style="width:140.25pt;height:33.75pt;visibility:visible">
            <v:imagedata r:id="rId10" o:title=""/>
          </v:shape>
        </w:pict>
      </w:r>
    </w:p>
    <w:p w:rsidR="00DF11D1" w:rsidRDefault="00DF11D1" w:rsidP="00C650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Hover state:</w:t>
      </w:r>
    </w:p>
    <w:p w:rsidR="00DF11D1" w:rsidRPr="00C650E8" w:rsidRDefault="00DF11D1" w:rsidP="00C650E8">
      <w:pPr>
        <w:rPr>
          <w:bCs/>
          <w:sz w:val="28"/>
          <w:szCs w:val="28"/>
        </w:rPr>
      </w:pPr>
      <w:r w:rsidRPr="00532CBE">
        <w:rPr>
          <w:noProof/>
          <w:sz w:val="28"/>
          <w:szCs w:val="28"/>
        </w:rPr>
        <w:pict>
          <v:shape id="图片 6" o:spid="_x0000_i1030" type="#_x0000_t75" style="width:135.75pt;height:27.75pt;visibility:visible">
            <v:imagedata r:id="rId11" o:title=""/>
          </v:shape>
        </w:pict>
      </w:r>
    </w:p>
    <w:p w:rsidR="00DF11D1" w:rsidRPr="00C650E8" w:rsidRDefault="00DF11D1">
      <w:pPr>
        <w:rPr>
          <w:bCs/>
          <w:sz w:val="28"/>
          <w:szCs w:val="28"/>
        </w:rPr>
      </w:pPr>
    </w:p>
    <w:p w:rsidR="00DF11D1" w:rsidRPr="00346836" w:rsidRDefault="00DF11D1">
      <w:pPr>
        <w:rPr>
          <w:sz w:val="28"/>
          <w:szCs w:val="28"/>
        </w:rPr>
      </w:pPr>
    </w:p>
    <w:sectPr w:rsidR="00DF11D1" w:rsidRPr="00346836" w:rsidSect="00AF0A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D1" w:rsidRDefault="00DF11D1" w:rsidP="00E41ACA">
      <w:r>
        <w:separator/>
      </w:r>
    </w:p>
  </w:endnote>
  <w:endnote w:type="continuationSeparator" w:id="0">
    <w:p w:rsidR="00DF11D1" w:rsidRDefault="00DF11D1" w:rsidP="00E4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D1" w:rsidRDefault="00DF1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D1" w:rsidRDefault="00DF1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D1" w:rsidRDefault="00DF1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D1" w:rsidRDefault="00DF11D1" w:rsidP="00E41ACA">
      <w:r>
        <w:separator/>
      </w:r>
    </w:p>
  </w:footnote>
  <w:footnote w:type="continuationSeparator" w:id="0">
    <w:p w:rsidR="00DF11D1" w:rsidRDefault="00DF11D1" w:rsidP="00E41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D1" w:rsidRDefault="00DF1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D1" w:rsidRDefault="00DF11D1" w:rsidP="007B753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D1" w:rsidRDefault="00DF11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2F9"/>
    <w:rsid w:val="00013496"/>
    <w:rsid w:val="000261E7"/>
    <w:rsid w:val="000E56DB"/>
    <w:rsid w:val="000F23F4"/>
    <w:rsid w:val="000F55ED"/>
    <w:rsid w:val="001732FD"/>
    <w:rsid w:val="001762F9"/>
    <w:rsid w:val="001F602E"/>
    <w:rsid w:val="00263A79"/>
    <w:rsid w:val="002C1500"/>
    <w:rsid w:val="002D4981"/>
    <w:rsid w:val="002F19B1"/>
    <w:rsid w:val="00346836"/>
    <w:rsid w:val="003F3E7C"/>
    <w:rsid w:val="00455554"/>
    <w:rsid w:val="004F1405"/>
    <w:rsid w:val="005148C1"/>
    <w:rsid w:val="00532CBE"/>
    <w:rsid w:val="0054087A"/>
    <w:rsid w:val="00552DC8"/>
    <w:rsid w:val="00610EA4"/>
    <w:rsid w:val="0062449D"/>
    <w:rsid w:val="006415A2"/>
    <w:rsid w:val="006A2ED0"/>
    <w:rsid w:val="006C13D7"/>
    <w:rsid w:val="00700C2E"/>
    <w:rsid w:val="00723181"/>
    <w:rsid w:val="00751FC4"/>
    <w:rsid w:val="00784DEC"/>
    <w:rsid w:val="00785592"/>
    <w:rsid w:val="007A626F"/>
    <w:rsid w:val="007B753E"/>
    <w:rsid w:val="007C1AAC"/>
    <w:rsid w:val="007C22CE"/>
    <w:rsid w:val="008D1C61"/>
    <w:rsid w:val="008F3769"/>
    <w:rsid w:val="009F2638"/>
    <w:rsid w:val="009F7642"/>
    <w:rsid w:val="00A22CFD"/>
    <w:rsid w:val="00A92794"/>
    <w:rsid w:val="00AA3F2B"/>
    <w:rsid w:val="00AD5716"/>
    <w:rsid w:val="00AF0A34"/>
    <w:rsid w:val="00C06CA7"/>
    <w:rsid w:val="00C21077"/>
    <w:rsid w:val="00C266F5"/>
    <w:rsid w:val="00C650E8"/>
    <w:rsid w:val="00CC1BD9"/>
    <w:rsid w:val="00CC224E"/>
    <w:rsid w:val="00D56206"/>
    <w:rsid w:val="00DE6112"/>
    <w:rsid w:val="00DF11D1"/>
    <w:rsid w:val="00DF58EA"/>
    <w:rsid w:val="00E41ACA"/>
    <w:rsid w:val="00E866E0"/>
    <w:rsid w:val="00E921B9"/>
    <w:rsid w:val="00EA05DA"/>
    <w:rsid w:val="00EA7EAA"/>
    <w:rsid w:val="00EF6C6E"/>
    <w:rsid w:val="00F725DB"/>
    <w:rsid w:val="00F743E1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3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1ACA"/>
    <w:rPr>
      <w:sz w:val="18"/>
    </w:rPr>
  </w:style>
  <w:style w:type="paragraph" w:styleId="Footer">
    <w:name w:val="footer"/>
    <w:basedOn w:val="Normal"/>
    <w:link w:val="FooterChar"/>
    <w:uiPriority w:val="99"/>
    <w:rsid w:val="00E41AC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1ACA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650E8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0E8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DE6112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DE6112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2C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6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2CB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187</Words>
  <Characters>1066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56</cp:revision>
  <dcterms:created xsi:type="dcterms:W3CDTF">2016-07-05T00:56:00Z</dcterms:created>
  <dcterms:modified xsi:type="dcterms:W3CDTF">2016-07-05T06:42:00Z</dcterms:modified>
</cp:coreProperties>
</file>