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There are functions and interfaces to deal with virtual keyboard in Frame of </w:t>
      </w:r>
      <w:r w:rsidRPr="00464B46">
        <w:rPr>
          <w:sz w:val="24"/>
          <w:szCs w:val="24"/>
        </w:rPr>
        <w:t>uUIFunction.pas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file is in </w:t>
      </w:r>
      <w:r w:rsidRPr="00464B46">
        <w:rPr>
          <w:sz w:val="24"/>
          <w:szCs w:val="24"/>
        </w:rPr>
        <w:t>OrangeUI Samples(</w:t>
      </w:r>
      <w:r>
        <w:rPr>
          <w:sz w:val="24"/>
          <w:szCs w:val="24"/>
        </w:rPr>
        <w:t>example)</w:t>
      </w:r>
      <w:r w:rsidRPr="00464B46">
        <w:rPr>
          <w:sz w:val="24"/>
          <w:szCs w:val="24"/>
        </w:rPr>
        <w:t>\OrangeProjectCommon</w:t>
      </w:r>
      <w:r>
        <w:rPr>
          <w:sz w:val="24"/>
          <w:szCs w:val="24"/>
        </w:rPr>
        <w:t xml:space="preserve"> directory</w:t>
      </w:r>
    </w:p>
    <w:p w:rsidR="00085A63" w:rsidRDefault="00085A63" w:rsidP="00464B46">
      <w:pPr>
        <w:jc w:val="left"/>
        <w:rPr>
          <w:sz w:val="24"/>
          <w:szCs w:val="24"/>
        </w:rPr>
      </w:pP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New a project,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 unit </w:t>
      </w:r>
      <w:r w:rsidRPr="002A5F57">
        <w:rPr>
          <w:sz w:val="24"/>
          <w:szCs w:val="24"/>
        </w:rPr>
        <w:t>uUIFunction.pas</w:t>
      </w:r>
      <w:r>
        <w:rPr>
          <w:sz w:val="24"/>
          <w:szCs w:val="24"/>
        </w:rPr>
        <w:t xml:space="preserve"> into project,Use this unit in MainForm,</w:t>
      </w:r>
    </w:p>
    <w:p w:rsidR="00085A63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11.5pt;height:105pt;visibility:visible">
            <v:imagedata r:id="rId6" o:title=""/>
          </v:shape>
        </w:pic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Set virtual keyboard event of MainForm</w:t>
      </w:r>
    </w:p>
    <w:p w:rsidR="00085A63" w:rsidRDefault="00085A63" w:rsidP="00464B46">
      <w:pPr>
        <w:jc w:val="left"/>
        <w:rPr>
          <w:sz w:val="24"/>
          <w:szCs w:val="24"/>
        </w:rPr>
      </w:pP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virtual keyboard shown event </w:t>
      </w:r>
      <w:r w:rsidRPr="00206241">
        <w:rPr>
          <w:sz w:val="24"/>
          <w:szCs w:val="24"/>
        </w:rPr>
        <w:t>OnVirtualKeyboardShown</w:t>
      </w:r>
      <w:r>
        <w:rPr>
          <w:sz w:val="24"/>
          <w:szCs w:val="24"/>
        </w:rPr>
        <w:t xml:space="preserve">, 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Add procedure to notify Frame virtual keyboard shown event</w:t>
      </w:r>
    </w:p>
    <w:p w:rsidR="00085A63" w:rsidRPr="00825CFE" w:rsidRDefault="00085A63" w:rsidP="00825CFE">
      <w:pPr>
        <w:jc w:val="left"/>
        <w:rPr>
          <w:sz w:val="24"/>
          <w:szCs w:val="24"/>
        </w:rPr>
      </w:pPr>
      <w:r w:rsidRPr="00825CFE">
        <w:rPr>
          <w:sz w:val="24"/>
          <w:szCs w:val="24"/>
        </w:rPr>
        <w:t>CallSubFrameVirtualKeyboardShown(Sender,Self,KeyboardVisible,Bounds);</w:t>
      </w:r>
    </w:p>
    <w:p w:rsidR="00085A63" w:rsidRDefault="00085A63" w:rsidP="00464B46">
      <w:pPr>
        <w:jc w:val="left"/>
        <w:rPr>
          <w:sz w:val="24"/>
          <w:szCs w:val="24"/>
        </w:rPr>
      </w:pPr>
      <w:bookmarkStart w:id="0" w:name="_GoBack"/>
      <w:bookmarkEnd w:id="0"/>
    </w:p>
    <w:p w:rsidR="00085A63" w:rsidRDefault="00085A63" w:rsidP="00C74E2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virtual keyboard hidden event </w:t>
      </w:r>
      <w:r w:rsidRPr="00C74E29">
        <w:rPr>
          <w:sz w:val="24"/>
          <w:szCs w:val="24"/>
        </w:rPr>
        <w:t>OnVirtualKeyboardHidden</w:t>
      </w:r>
      <w:r>
        <w:rPr>
          <w:sz w:val="24"/>
          <w:szCs w:val="24"/>
        </w:rPr>
        <w:t xml:space="preserve">: </w:t>
      </w:r>
    </w:p>
    <w:p w:rsidR="00085A63" w:rsidRDefault="00085A63" w:rsidP="00C74E29">
      <w:pPr>
        <w:jc w:val="left"/>
        <w:rPr>
          <w:sz w:val="24"/>
          <w:szCs w:val="24"/>
        </w:rPr>
      </w:pPr>
      <w:r>
        <w:rPr>
          <w:sz w:val="24"/>
          <w:szCs w:val="24"/>
        </w:rPr>
        <w:t>Add procedure to notify Frame virtual keyboard hidden event</w:t>
      </w:r>
    </w:p>
    <w:p w:rsidR="00085A63" w:rsidRPr="00B908A0" w:rsidRDefault="00085A63" w:rsidP="00B908A0">
      <w:pPr>
        <w:jc w:val="left"/>
        <w:rPr>
          <w:sz w:val="24"/>
          <w:szCs w:val="24"/>
        </w:rPr>
      </w:pPr>
      <w:r w:rsidRPr="00B908A0">
        <w:rPr>
          <w:sz w:val="24"/>
          <w:szCs w:val="24"/>
        </w:rPr>
        <w:t xml:space="preserve">CallSubFrameVirtualKeyboardHidden(Sender,Self,KeyboardVisible,Bounds);  </w:t>
      </w:r>
    </w:p>
    <w:p w:rsidR="00085A63" w:rsidRDefault="00085A63" w:rsidP="00C74E29">
      <w:pPr>
        <w:jc w:val="left"/>
        <w:rPr>
          <w:sz w:val="24"/>
          <w:szCs w:val="24"/>
        </w:rPr>
      </w:pPr>
    </w:p>
    <w:p w:rsidR="00085A63" w:rsidRDefault="00085A63" w:rsidP="00B908A0">
      <w:pPr>
        <w:jc w:val="left"/>
        <w:rPr>
          <w:sz w:val="24"/>
          <w:szCs w:val="24"/>
        </w:rPr>
      </w:pPr>
      <w:r>
        <w:rPr>
          <w:sz w:val="24"/>
          <w:szCs w:val="24"/>
        </w:rPr>
        <w:t>And in event OnShow of MainForm add code to fix virtual keyboard shown and hidden in Android:</w:t>
      </w:r>
      <w:r w:rsidRPr="00B908A0">
        <w:rPr>
          <w:rFonts w:ascii="宋体" w:hAnsi="宋体" w:cs="宋体"/>
          <w:sz w:val="22"/>
          <w:szCs w:val="24"/>
        </w:rPr>
        <w:t xml:space="preserve"> </w:t>
      </w:r>
      <w:r w:rsidRPr="00B908A0">
        <w:rPr>
          <w:sz w:val="24"/>
          <w:szCs w:val="24"/>
        </w:rPr>
        <w:t>GetGlobalVirtualKeyboardFixer.StartSync(Self);</w:t>
      </w:r>
    </w:p>
    <w:p w:rsidR="00085A63" w:rsidRPr="00B908A0" w:rsidRDefault="00085A63" w:rsidP="00B908A0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2" o:spid="_x0000_i1026" type="#_x0000_t75" style="width:415.5pt;height:198.75pt;visibility:visible">
            <v:imagedata r:id="rId7" o:title=""/>
          </v:shape>
        </w:pict>
      </w:r>
    </w:p>
    <w:p w:rsidR="00085A63" w:rsidRPr="00B908A0" w:rsidRDefault="00085A63" w:rsidP="00C74E29">
      <w:pPr>
        <w:jc w:val="left"/>
        <w:rPr>
          <w:sz w:val="24"/>
          <w:szCs w:val="24"/>
        </w:rPr>
      </w:pP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a Frame, Name is </w:t>
      </w:r>
      <w:r w:rsidRPr="007371B4">
        <w:rPr>
          <w:sz w:val="24"/>
          <w:szCs w:val="24"/>
        </w:rPr>
        <w:t>FrameLogin</w:t>
      </w:r>
      <w:r>
        <w:rPr>
          <w:sz w:val="24"/>
          <w:szCs w:val="24"/>
        </w:rPr>
        <w:t xml:space="preserve">, unit name is </w:t>
      </w:r>
      <w:r w:rsidRPr="007371B4">
        <w:rPr>
          <w:sz w:val="24"/>
          <w:szCs w:val="24"/>
        </w:rPr>
        <w:t>LoginFrame.pas</w:t>
      </w:r>
      <w:r>
        <w:rPr>
          <w:sz w:val="24"/>
          <w:szCs w:val="24"/>
        </w:rPr>
        <w:t>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We use it as login page,</w:t>
      </w:r>
    </w:p>
    <w:p w:rsidR="00085A63" w:rsidRDefault="00085A63" w:rsidP="00464B46">
      <w:pPr>
        <w:jc w:val="left"/>
        <w:rPr>
          <w:sz w:val="24"/>
          <w:szCs w:val="24"/>
        </w:rPr>
      </w:pP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Put a Panel on Frame, named as </w:t>
      </w:r>
      <w:r w:rsidRPr="00833328">
        <w:rPr>
          <w:sz w:val="24"/>
          <w:szCs w:val="24"/>
        </w:rPr>
        <w:t>pnlVirtualKeyboard,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Set Align as Bottom,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33328">
        <w:rPr>
          <w:sz w:val="24"/>
          <w:szCs w:val="24"/>
        </w:rPr>
        <w:t>ScrollBox</w:t>
      </w:r>
      <w:r>
        <w:rPr>
          <w:sz w:val="24"/>
          <w:szCs w:val="24"/>
        </w:rPr>
        <w:t xml:space="preserve"> , named as </w:t>
      </w:r>
      <w:r w:rsidRPr="00833328">
        <w:rPr>
          <w:sz w:val="24"/>
          <w:szCs w:val="24"/>
        </w:rPr>
        <w:t>sbClient</w:t>
      </w:r>
      <w:r>
        <w:rPr>
          <w:sz w:val="24"/>
          <w:szCs w:val="24"/>
        </w:rPr>
        <w:t>, set Align as Client,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33328">
        <w:rPr>
          <w:sz w:val="24"/>
          <w:szCs w:val="24"/>
        </w:rPr>
        <w:t>ScrollBoxContent</w:t>
      </w:r>
      <w:r>
        <w:rPr>
          <w:sz w:val="24"/>
          <w:szCs w:val="24"/>
        </w:rPr>
        <w:t xml:space="preserve"> on </w:t>
      </w:r>
      <w:r w:rsidRPr="00833328">
        <w:rPr>
          <w:sz w:val="24"/>
          <w:szCs w:val="24"/>
        </w:rPr>
        <w:t>ScrollBox</w:t>
      </w:r>
      <w:r>
        <w:rPr>
          <w:sz w:val="24"/>
          <w:szCs w:val="24"/>
        </w:rPr>
        <w:t xml:space="preserve">, named as </w:t>
      </w:r>
      <w:r w:rsidRPr="00833328">
        <w:rPr>
          <w:sz w:val="24"/>
          <w:szCs w:val="24"/>
        </w:rPr>
        <w:t>sbcClient,</w:t>
      </w:r>
    </w:p>
    <w:p w:rsidR="00085A63" w:rsidRDefault="00085A63" w:rsidP="00464B46">
      <w:pPr>
        <w:jc w:val="left"/>
        <w:rPr>
          <w:sz w:val="24"/>
          <w:szCs w:val="24"/>
        </w:rPr>
      </w:pP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Put Edit for user id and passport on sbcClient,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Like this:</w:t>
      </w:r>
    </w:p>
    <w:p w:rsidR="00085A63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3" o:spid="_x0000_i1027" type="#_x0000_t75" style="width:346.5pt;height:302.25pt;visibility:visible">
            <v:imagedata r:id="rId8" o:title=""/>
          </v:shape>
        </w:pic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If Frame wants to respond to the event virtual keyboard shown and hidden,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need to realize interface </w:t>
      </w:r>
      <w:r w:rsidRPr="00382AB0">
        <w:rPr>
          <w:sz w:val="24"/>
          <w:szCs w:val="24"/>
        </w:rPr>
        <w:t>IFrameVirtualKeyboardEvent</w:t>
      </w:r>
      <w:r>
        <w:rPr>
          <w:sz w:val="24"/>
          <w:szCs w:val="24"/>
        </w:rPr>
        <w:t xml:space="preserve"> that we defined in unit </w:t>
      </w:r>
      <w:r w:rsidRPr="00382AB0">
        <w:rPr>
          <w:sz w:val="24"/>
          <w:szCs w:val="24"/>
        </w:rPr>
        <w:t>uUIFunction.pas</w:t>
      </w:r>
    </w:p>
    <w:p w:rsidR="00085A63" w:rsidRPr="00ED2F6D" w:rsidRDefault="00085A63" w:rsidP="00464B46">
      <w:pPr>
        <w:jc w:val="left"/>
        <w:rPr>
          <w:sz w:val="24"/>
          <w:szCs w:val="24"/>
        </w:rPr>
      </w:pP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>IFrameVirtualKeyboardEvent=interface</w:t>
      </w: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 xml:space="preserve">    ['{3EA28E86-BEC2-432A-A744-C5210B0D3B85}']</w:t>
      </w: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 xml:space="preserve">    //display virtual keyboard</w:t>
      </w: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 xml:space="preserve">    procedure DoVirtualKeyboardShow(KeyboardVisible: Boolean; const Bounds: TRect);</w:t>
      </w: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 xml:space="preserve">    //hide virtual keyboard</w:t>
      </w: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 xml:space="preserve">    procedure DoVirtualKeyboardHide(KeyboardVisible: Boolean; const Bounds: TRect);</w:t>
      </w:r>
    </w:p>
    <w:p w:rsidR="00085A63" w:rsidRPr="00382AB0" w:rsidRDefault="00085A63" w:rsidP="00382AB0">
      <w:pPr>
        <w:rPr>
          <w:rFonts w:cs="Calibri"/>
          <w:sz w:val="24"/>
          <w:szCs w:val="24"/>
        </w:rPr>
      </w:pPr>
      <w:r w:rsidRPr="00382AB0">
        <w:rPr>
          <w:rFonts w:cs="Calibri"/>
          <w:sz w:val="24"/>
          <w:szCs w:val="24"/>
        </w:rPr>
        <w:t xml:space="preserve">  end;</w:t>
      </w:r>
    </w:p>
    <w:p w:rsidR="00085A63" w:rsidRPr="00C74E29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4" o:spid="_x0000_i1028" type="#_x0000_t75" style="width:415.5pt;height:81.75pt;visibility:visible">
            <v:imagedata r:id="rId9" o:title=""/>
          </v:shape>
        </w:pic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Use unit </w:t>
      </w:r>
      <w:r w:rsidRPr="00DB5E3A">
        <w:rPr>
          <w:sz w:val="24"/>
          <w:szCs w:val="24"/>
        </w:rPr>
        <w:t>uUIFunction</w:t>
      </w:r>
      <w:r>
        <w:rPr>
          <w:sz w:val="24"/>
          <w:szCs w:val="24"/>
        </w:rPr>
        <w:t xml:space="preserve"> in </w:t>
      </w:r>
      <w:r w:rsidRPr="00DB5E3A">
        <w:rPr>
          <w:sz w:val="24"/>
          <w:szCs w:val="24"/>
        </w:rPr>
        <w:t>LoginFrame.pas</w:t>
      </w:r>
      <w:r>
        <w:rPr>
          <w:sz w:val="24"/>
          <w:szCs w:val="24"/>
        </w:rPr>
        <w:t>,</w:t>
      </w:r>
    </w:p>
    <w:p w:rsidR="00085A63" w:rsidRDefault="00085A63" w:rsidP="00DB5E3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Pr="00DB5E3A">
        <w:rPr>
          <w:sz w:val="24"/>
          <w:szCs w:val="24"/>
        </w:rPr>
        <w:t>IFrameVirtualKeyboardEvent</w:t>
      </w:r>
      <w:r>
        <w:rPr>
          <w:sz w:val="24"/>
          <w:szCs w:val="24"/>
        </w:rPr>
        <w:t xml:space="preserve"> in declaration of </w:t>
      </w:r>
      <w:r w:rsidRPr="00DB5E3A">
        <w:rPr>
          <w:sz w:val="24"/>
          <w:szCs w:val="24"/>
        </w:rPr>
        <w:t>FrameLogin</w:t>
      </w:r>
      <w:r>
        <w:rPr>
          <w:sz w:val="24"/>
          <w:szCs w:val="24"/>
        </w:rPr>
        <w:t>,</w:t>
      </w:r>
    </w:p>
    <w:p w:rsidR="00085A63" w:rsidRPr="00DB5E3A" w:rsidRDefault="00085A63" w:rsidP="00DB5E3A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5" o:spid="_x0000_i1029" type="#_x0000_t75" style="width:408pt;height:36.75pt;visibility:visible">
            <v:imagedata r:id="rId10" o:title=""/>
          </v:shape>
        </w:pic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And add two methods of connector:</w:t>
      </w:r>
    </w:p>
    <w:p w:rsidR="00085A63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7" o:spid="_x0000_i1030" type="#_x0000_t75" style="width:415.5pt;height:198pt;visibility:visible">
            <v:imagedata r:id="rId11" o:title=""/>
          </v:shape>
        </w:pic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Realize these methods: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When virtual keyboard hides, set the height of </w:t>
      </w:r>
      <w:r w:rsidRPr="00DB5E3A">
        <w:rPr>
          <w:sz w:val="24"/>
          <w:szCs w:val="24"/>
        </w:rPr>
        <w:t>pnlVirtualKeyboard</w:t>
      </w:r>
      <w:r>
        <w:rPr>
          <w:sz w:val="24"/>
          <w:szCs w:val="24"/>
        </w:rPr>
        <w:t xml:space="preserve"> as 0,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When virtual keyboard displays</w:t>
      </w:r>
      <w:r w:rsidRPr="00DB5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,set the height of </w:t>
      </w:r>
      <w:r w:rsidRPr="00DB5E3A">
        <w:rPr>
          <w:sz w:val="24"/>
          <w:szCs w:val="24"/>
        </w:rPr>
        <w:t>pnlVirtualKeyboard</w:t>
      </w:r>
      <w:r>
        <w:rPr>
          <w:sz w:val="24"/>
          <w:szCs w:val="24"/>
        </w:rPr>
        <w:t xml:space="preserve"> as same as virtual keyboard’s.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So, the sroll area of </w:t>
      </w:r>
      <w:r w:rsidRPr="005079D5">
        <w:rPr>
          <w:sz w:val="24"/>
          <w:szCs w:val="24"/>
        </w:rPr>
        <w:t>ScrollBox</w:t>
      </w:r>
      <w:r>
        <w:rPr>
          <w:sz w:val="24"/>
          <w:szCs w:val="24"/>
        </w:rPr>
        <w:t xml:space="preserve"> is on virtual keyboard, won’t be covered. </w: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Set the position of ScrollBox.VertScrollBar to display login button.</w:t>
      </w:r>
    </w:p>
    <w:p w:rsidR="00085A63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6" o:spid="_x0000_i1031" type="#_x0000_t75" style="width:415.5pt;height:219.75pt;visibility:visible">
            <v:imagedata r:id="rId12" o:title=""/>
          </v:shape>
        </w:pict>
      </w:r>
    </w:p>
    <w:p w:rsidR="00085A63" w:rsidRDefault="00085A63" w:rsidP="00464B46">
      <w:pPr>
        <w:jc w:val="left"/>
        <w:rPr>
          <w:sz w:val="24"/>
          <w:szCs w:val="24"/>
        </w:rPr>
      </w:pPr>
      <w:r>
        <w:rPr>
          <w:sz w:val="24"/>
          <w:szCs w:val="24"/>
        </w:rPr>
        <w:t>In the event of FormShow, dynamically create LoginFrame to display login page</w:t>
      </w:r>
    </w:p>
    <w:p w:rsidR="00085A63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8" o:spid="_x0000_i1032" type="#_x0000_t75" style="width:351.75pt;height:156pt;visibility:visible">
            <v:imagedata r:id="rId13" o:title=""/>
          </v:shape>
        </w:pict>
      </w:r>
    </w:p>
    <w:p w:rsidR="00085A63" w:rsidRPr="0036187C" w:rsidRDefault="00085A63" w:rsidP="0036187C">
      <w:pPr>
        <w:jc w:val="left"/>
        <w:rPr>
          <w:sz w:val="24"/>
          <w:szCs w:val="24"/>
        </w:rPr>
      </w:pPr>
      <w:r w:rsidRPr="0036187C">
        <w:rPr>
          <w:sz w:val="24"/>
          <w:szCs w:val="24"/>
        </w:rPr>
        <w:t>var</w:t>
      </w:r>
    </w:p>
    <w:p w:rsidR="00085A63" w:rsidRPr="0036187C" w:rsidRDefault="00085A63" w:rsidP="0036187C">
      <w:pPr>
        <w:jc w:val="left"/>
        <w:rPr>
          <w:sz w:val="24"/>
          <w:szCs w:val="24"/>
        </w:rPr>
      </w:pPr>
      <w:r w:rsidRPr="0036187C">
        <w:rPr>
          <w:sz w:val="24"/>
          <w:szCs w:val="24"/>
        </w:rPr>
        <w:t xml:space="preserve">  ALoginFrame:TFrameLogin;</w:t>
      </w:r>
    </w:p>
    <w:p w:rsidR="00085A63" w:rsidRPr="0036187C" w:rsidRDefault="00085A63" w:rsidP="0036187C">
      <w:pPr>
        <w:jc w:val="left"/>
        <w:rPr>
          <w:sz w:val="24"/>
          <w:szCs w:val="24"/>
        </w:rPr>
      </w:pPr>
      <w:r w:rsidRPr="0036187C">
        <w:rPr>
          <w:sz w:val="24"/>
          <w:szCs w:val="24"/>
        </w:rPr>
        <w:t>begin</w:t>
      </w:r>
    </w:p>
    <w:p w:rsidR="00085A63" w:rsidRPr="0036187C" w:rsidRDefault="00085A63" w:rsidP="0036187C">
      <w:pPr>
        <w:jc w:val="left"/>
        <w:rPr>
          <w:sz w:val="24"/>
          <w:szCs w:val="24"/>
        </w:rPr>
      </w:pPr>
      <w:r w:rsidRPr="0036187C">
        <w:rPr>
          <w:sz w:val="24"/>
          <w:szCs w:val="24"/>
        </w:rPr>
        <w:t xml:space="preserve">  ALoginFrame:=TFrameLogin.Create(Self);</w:t>
      </w:r>
    </w:p>
    <w:p w:rsidR="00085A63" w:rsidRPr="0036187C" w:rsidRDefault="00085A63" w:rsidP="0036187C">
      <w:pPr>
        <w:jc w:val="left"/>
        <w:rPr>
          <w:sz w:val="24"/>
          <w:szCs w:val="24"/>
        </w:rPr>
      </w:pPr>
      <w:r w:rsidRPr="0036187C">
        <w:rPr>
          <w:sz w:val="24"/>
          <w:szCs w:val="24"/>
        </w:rPr>
        <w:t xml:space="preserve">  ALoginFrame.Parent:=Self;</w:t>
      </w:r>
    </w:p>
    <w:p w:rsidR="00085A63" w:rsidRPr="0036187C" w:rsidRDefault="00085A63" w:rsidP="0036187C">
      <w:pPr>
        <w:jc w:val="left"/>
        <w:rPr>
          <w:sz w:val="24"/>
          <w:szCs w:val="24"/>
        </w:rPr>
      </w:pPr>
      <w:r w:rsidRPr="0036187C">
        <w:rPr>
          <w:sz w:val="24"/>
          <w:szCs w:val="24"/>
        </w:rPr>
        <w:t xml:space="preserve">  ALoginFrame.Align:=TAlignLayout.Client;</w:t>
      </w:r>
    </w:p>
    <w:p w:rsidR="00085A63" w:rsidRPr="0036187C" w:rsidRDefault="00085A63" w:rsidP="0036187C">
      <w:pPr>
        <w:jc w:val="left"/>
        <w:rPr>
          <w:sz w:val="24"/>
          <w:szCs w:val="24"/>
        </w:rPr>
      </w:pPr>
    </w:p>
    <w:p w:rsidR="00085A63" w:rsidRDefault="00085A63" w:rsidP="00464B46">
      <w:pPr>
        <w:jc w:val="left"/>
        <w:rPr>
          <w:sz w:val="24"/>
          <w:szCs w:val="24"/>
        </w:rPr>
      </w:pPr>
      <w:r w:rsidRPr="004B22F9">
        <w:rPr>
          <w:noProof/>
          <w:sz w:val="24"/>
          <w:szCs w:val="24"/>
        </w:rPr>
        <w:pict>
          <v:shape id="图片 10" o:spid="_x0000_i1033" type="#_x0000_t75" style="width:185.25pt;height:277.5pt;visibility:visible">
            <v:imagedata r:id="rId14" o:title=""/>
          </v:shape>
        </w:pict>
      </w:r>
    </w:p>
    <w:p w:rsidR="00085A63" w:rsidRPr="0036187C" w:rsidRDefault="00085A63" w:rsidP="00464B46">
      <w:pPr>
        <w:jc w:val="left"/>
        <w:rPr>
          <w:sz w:val="24"/>
          <w:szCs w:val="24"/>
        </w:rPr>
      </w:pPr>
      <w:r w:rsidRPr="004B22F9">
        <w:rPr>
          <w:rFonts w:ascii="宋体" w:cs="宋体"/>
          <w:noProof/>
        </w:rPr>
        <w:pict>
          <v:shape id="图片 11" o:spid="_x0000_i1034" type="#_x0000_t75" alt="IMG_6925" style="width:180.75pt;height:270.75pt;visibility:visible">
            <v:imagedata r:id="rId15" o:title=""/>
          </v:shape>
        </w:pict>
      </w:r>
    </w:p>
    <w:sectPr w:rsidR="00085A63" w:rsidRPr="0036187C" w:rsidSect="009B05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63" w:rsidRDefault="00085A63" w:rsidP="000104C7">
      <w:r>
        <w:separator/>
      </w:r>
    </w:p>
  </w:endnote>
  <w:endnote w:type="continuationSeparator" w:id="0">
    <w:p w:rsidR="00085A63" w:rsidRDefault="00085A63" w:rsidP="0001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63" w:rsidRDefault="00085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63" w:rsidRDefault="00085A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63" w:rsidRDefault="00085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63" w:rsidRDefault="00085A63" w:rsidP="000104C7">
      <w:r>
        <w:separator/>
      </w:r>
    </w:p>
  </w:footnote>
  <w:footnote w:type="continuationSeparator" w:id="0">
    <w:p w:rsidR="00085A63" w:rsidRDefault="00085A63" w:rsidP="0001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63" w:rsidRDefault="00085A63" w:rsidP="002A2561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63" w:rsidRDefault="00085A63" w:rsidP="006D32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63" w:rsidRDefault="00085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B6"/>
    <w:rsid w:val="000104C7"/>
    <w:rsid w:val="0001112A"/>
    <w:rsid w:val="00085A63"/>
    <w:rsid w:val="001436A4"/>
    <w:rsid w:val="001732FD"/>
    <w:rsid w:val="00187A12"/>
    <w:rsid w:val="001E00E8"/>
    <w:rsid w:val="00206241"/>
    <w:rsid w:val="002661B6"/>
    <w:rsid w:val="002A2561"/>
    <w:rsid w:val="002A5F57"/>
    <w:rsid w:val="002F09CA"/>
    <w:rsid w:val="0036187C"/>
    <w:rsid w:val="00382AB0"/>
    <w:rsid w:val="004434A4"/>
    <w:rsid w:val="00464B46"/>
    <w:rsid w:val="00464BCB"/>
    <w:rsid w:val="004B22F9"/>
    <w:rsid w:val="004C6A72"/>
    <w:rsid w:val="005079D5"/>
    <w:rsid w:val="005353D2"/>
    <w:rsid w:val="005F0F73"/>
    <w:rsid w:val="00616D33"/>
    <w:rsid w:val="00652513"/>
    <w:rsid w:val="006A5D87"/>
    <w:rsid w:val="006D324F"/>
    <w:rsid w:val="00723181"/>
    <w:rsid w:val="007371B4"/>
    <w:rsid w:val="00785592"/>
    <w:rsid w:val="00825CFE"/>
    <w:rsid w:val="00833328"/>
    <w:rsid w:val="008417C1"/>
    <w:rsid w:val="008640CB"/>
    <w:rsid w:val="00906ECB"/>
    <w:rsid w:val="00927852"/>
    <w:rsid w:val="00977230"/>
    <w:rsid w:val="009B055E"/>
    <w:rsid w:val="009F5255"/>
    <w:rsid w:val="00A8660A"/>
    <w:rsid w:val="00AE601E"/>
    <w:rsid w:val="00B2705A"/>
    <w:rsid w:val="00B4619F"/>
    <w:rsid w:val="00B52564"/>
    <w:rsid w:val="00B908A0"/>
    <w:rsid w:val="00BF410F"/>
    <w:rsid w:val="00C059A5"/>
    <w:rsid w:val="00C7401D"/>
    <w:rsid w:val="00C74E29"/>
    <w:rsid w:val="00DB5E3A"/>
    <w:rsid w:val="00DE7330"/>
    <w:rsid w:val="00E45F5F"/>
    <w:rsid w:val="00E71194"/>
    <w:rsid w:val="00EC7BE2"/>
    <w:rsid w:val="00ED2F6D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2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56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564"/>
    <w:rPr>
      <w:sz w:val="18"/>
    </w:rPr>
  </w:style>
  <w:style w:type="paragraph" w:styleId="Header">
    <w:name w:val="header"/>
    <w:basedOn w:val="Normal"/>
    <w:link w:val="HeaderChar"/>
    <w:uiPriority w:val="99"/>
    <w:rsid w:val="0001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4C7"/>
    <w:rPr>
      <w:sz w:val="18"/>
    </w:rPr>
  </w:style>
  <w:style w:type="paragraph" w:styleId="Footer">
    <w:name w:val="footer"/>
    <w:basedOn w:val="Normal"/>
    <w:link w:val="FooterChar"/>
    <w:uiPriority w:val="99"/>
    <w:rsid w:val="000104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04C7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2A2561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2A256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561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5</Pages>
  <Words>350</Words>
  <Characters>1998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34</cp:revision>
  <dcterms:created xsi:type="dcterms:W3CDTF">2016-07-11T07:16:00Z</dcterms:created>
  <dcterms:modified xsi:type="dcterms:W3CDTF">2016-07-12T07:22:00Z</dcterms:modified>
</cp:coreProperties>
</file>