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AC" w:rsidRDefault="00755CAC" w:rsidP="00AB2B6C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</w:t>
      </w:r>
      <w:r w:rsidRPr="00AB2B6C">
        <w:rPr>
          <w:rFonts w:cs="Calibri"/>
          <w:sz w:val="28"/>
          <w:szCs w:val="28"/>
        </w:rPr>
        <w:t>ImageList</w:t>
      </w:r>
      <w:r>
        <w:rPr>
          <w:rFonts w:cs="Calibri"/>
          <w:sz w:val="28"/>
          <w:szCs w:val="28"/>
        </w:rPr>
        <w:t xml:space="preserve"> is used for store</w:t>
      </w:r>
      <w:bookmarkStart w:id="0" w:name="_GoBack"/>
      <w:bookmarkEnd w:id="0"/>
      <w:r>
        <w:rPr>
          <w:rFonts w:cs="Calibri"/>
          <w:sz w:val="28"/>
          <w:szCs w:val="28"/>
        </w:rPr>
        <w:t>s pictures,</w:t>
      </w:r>
    </w:p>
    <w:p w:rsidR="00755CAC" w:rsidRDefault="00755CAC" w:rsidP="00AB2B6C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It has only one property called </w:t>
      </w:r>
      <w:r w:rsidRPr="00AB2B6C">
        <w:rPr>
          <w:rFonts w:cs="Calibri"/>
          <w:sz w:val="28"/>
          <w:szCs w:val="28"/>
        </w:rPr>
        <w:t>PictureList</w:t>
      </w:r>
      <w:r>
        <w:rPr>
          <w:rFonts w:cs="Calibri"/>
          <w:sz w:val="28"/>
          <w:szCs w:val="28"/>
        </w:rPr>
        <w:t>,</w:t>
      </w:r>
    </w:p>
    <w:p w:rsidR="00755CAC" w:rsidRDefault="00755CAC" w:rsidP="00AB2B6C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If there is no picture in </w:t>
      </w:r>
      <w:r w:rsidRPr="007E0321">
        <w:rPr>
          <w:rFonts w:cs="Calibri"/>
          <w:sz w:val="28"/>
          <w:szCs w:val="28"/>
        </w:rPr>
        <w:t>ImageList</w:t>
      </w:r>
      <w:r>
        <w:rPr>
          <w:rFonts w:cs="Calibri"/>
          <w:sz w:val="28"/>
          <w:szCs w:val="28"/>
        </w:rPr>
        <w:t xml:space="preserve">, then </w:t>
      </w:r>
      <w:r w:rsidRPr="007E0321">
        <w:rPr>
          <w:rFonts w:cs="Calibri"/>
          <w:sz w:val="28"/>
          <w:szCs w:val="28"/>
        </w:rPr>
        <w:t>PictureList</w:t>
      </w:r>
      <w:r>
        <w:rPr>
          <w:rFonts w:cs="Calibri"/>
          <w:sz w:val="28"/>
          <w:szCs w:val="28"/>
        </w:rPr>
        <w:t xml:space="preserve"> will show “no picture”,</w:t>
      </w:r>
    </w:p>
    <w:p w:rsidR="00755CAC" w:rsidRDefault="00755CAC" w:rsidP="00AB2B6C">
      <w:pPr>
        <w:rPr>
          <w:rFonts w:cs="Calibri"/>
          <w:sz w:val="28"/>
          <w:szCs w:val="28"/>
        </w:rPr>
      </w:pPr>
      <w:r w:rsidRPr="000F26B4">
        <w:rPr>
          <w:rFonts w:cs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69.5pt;height:83.25pt;visibility:visible">
            <v:imagedata r:id="rId6" o:title=""/>
          </v:shape>
        </w:pict>
      </w:r>
    </w:p>
    <w:p w:rsidR="00755CAC" w:rsidRDefault="00755CAC" w:rsidP="007E032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If there are 11 pictures in </w:t>
      </w:r>
      <w:r w:rsidRPr="007E0321">
        <w:rPr>
          <w:rFonts w:cs="Calibri"/>
          <w:sz w:val="28"/>
          <w:szCs w:val="28"/>
        </w:rPr>
        <w:t>ImageList</w:t>
      </w:r>
      <w:r>
        <w:rPr>
          <w:rFonts w:cs="Calibri"/>
          <w:sz w:val="28"/>
          <w:szCs w:val="28"/>
        </w:rPr>
        <w:t>,</w:t>
      </w:r>
      <w:r w:rsidRPr="007E032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then </w:t>
      </w:r>
      <w:r w:rsidRPr="007E0321">
        <w:rPr>
          <w:rFonts w:cs="Calibri"/>
          <w:sz w:val="28"/>
          <w:szCs w:val="28"/>
        </w:rPr>
        <w:t>PictureList</w:t>
      </w:r>
      <w:r>
        <w:rPr>
          <w:rFonts w:cs="Calibri"/>
          <w:sz w:val="28"/>
          <w:szCs w:val="28"/>
        </w:rPr>
        <w:t xml:space="preserve"> will show “11 pictures”.s</w:t>
      </w:r>
    </w:p>
    <w:p w:rsidR="00755CAC" w:rsidRDefault="00755CAC" w:rsidP="007E0321">
      <w:pPr>
        <w:rPr>
          <w:rFonts w:cs="Calibri"/>
          <w:sz w:val="28"/>
          <w:szCs w:val="28"/>
        </w:rPr>
      </w:pPr>
      <w:r w:rsidRPr="000F26B4">
        <w:rPr>
          <w:rFonts w:cs="Calibri"/>
          <w:noProof/>
          <w:sz w:val="28"/>
          <w:szCs w:val="28"/>
        </w:rPr>
        <w:pict>
          <v:shape id="图片 2" o:spid="_x0000_i1026" type="#_x0000_t75" style="width:123.75pt;height:81.75pt;visibility:visible">
            <v:imagedata r:id="rId7" o:title=""/>
          </v:shape>
        </w:pict>
      </w:r>
    </w:p>
    <w:p w:rsidR="00755CAC" w:rsidRDefault="00755CAC" w:rsidP="007E032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Double click </w:t>
      </w:r>
      <w:r w:rsidRPr="007E0321">
        <w:rPr>
          <w:rFonts w:cs="Calibri"/>
          <w:sz w:val="28"/>
          <w:szCs w:val="28"/>
        </w:rPr>
        <w:t>ImageList</w:t>
      </w:r>
      <w:r>
        <w:rPr>
          <w:rFonts w:cs="Calibri"/>
          <w:sz w:val="28"/>
          <w:szCs w:val="28"/>
        </w:rPr>
        <w:t xml:space="preserve"> in form, will pop-up picture list editor,</w:t>
      </w:r>
    </w:p>
    <w:p w:rsidR="00755CAC" w:rsidRDefault="00755CAC" w:rsidP="007E0321">
      <w:pPr>
        <w:rPr>
          <w:rFonts w:cs="Calibri"/>
          <w:sz w:val="28"/>
          <w:szCs w:val="28"/>
        </w:rPr>
      </w:pPr>
      <w:r w:rsidRPr="000F26B4">
        <w:rPr>
          <w:rFonts w:cs="Calibri"/>
          <w:noProof/>
          <w:sz w:val="28"/>
          <w:szCs w:val="28"/>
        </w:rPr>
        <w:pict>
          <v:shape id="图片 3" o:spid="_x0000_i1027" type="#_x0000_t75" style="width:318.75pt;height:337.5pt;visibility:visible">
            <v:imagedata r:id="rId8" o:title=""/>
          </v:shape>
        </w:pict>
      </w:r>
      <w:r>
        <w:rPr>
          <w:rFonts w:cs="Calibri"/>
          <w:sz w:val="28"/>
          <w:szCs w:val="28"/>
        </w:rPr>
        <w:t xml:space="preserve"> </w:t>
      </w:r>
    </w:p>
    <w:p w:rsidR="00755CAC" w:rsidRDefault="00755CAC" w:rsidP="007E032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Click add, you can add pictures into list,</w:t>
      </w:r>
    </w:p>
    <w:p w:rsidR="00755CAC" w:rsidRPr="007E0321" w:rsidRDefault="00755CAC" w:rsidP="007E0321">
      <w:pPr>
        <w:rPr>
          <w:rFonts w:cs="Calibri"/>
          <w:sz w:val="28"/>
          <w:szCs w:val="28"/>
        </w:rPr>
      </w:pPr>
      <w:r w:rsidRPr="000F26B4">
        <w:rPr>
          <w:rFonts w:cs="Calibri"/>
          <w:noProof/>
          <w:sz w:val="28"/>
          <w:szCs w:val="28"/>
        </w:rPr>
        <w:pict>
          <v:shape id="图片 4" o:spid="_x0000_i1028" type="#_x0000_t75" style="width:309.75pt;height:264pt;visibility:visible">
            <v:imagedata r:id="rId9" o:title=""/>
          </v:shape>
        </w:pict>
      </w:r>
      <w:r w:rsidRPr="000F26B4">
        <w:rPr>
          <w:rFonts w:cs="Calibri"/>
          <w:noProof/>
          <w:sz w:val="28"/>
          <w:szCs w:val="28"/>
        </w:rPr>
        <w:pict>
          <v:shape id="图片 5" o:spid="_x0000_i1029" type="#_x0000_t75" style="width:318pt;height:337.5pt;visibility:visible">
            <v:imagedata r:id="rId10" o:title=""/>
          </v:shape>
        </w:pict>
      </w:r>
    </w:p>
    <w:sectPr w:rsidR="00755CAC" w:rsidRPr="007E0321" w:rsidSect="00AB2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CAC" w:rsidRDefault="00755CAC">
      <w:r>
        <w:separator/>
      </w:r>
    </w:p>
  </w:endnote>
  <w:endnote w:type="continuationSeparator" w:id="0">
    <w:p w:rsidR="00755CAC" w:rsidRDefault="00755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AC" w:rsidRDefault="00755C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AC" w:rsidRDefault="00755C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AC" w:rsidRDefault="00755C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CAC" w:rsidRDefault="00755CAC">
      <w:r>
        <w:separator/>
      </w:r>
    </w:p>
  </w:footnote>
  <w:footnote w:type="continuationSeparator" w:id="0">
    <w:p w:rsidR="00755CAC" w:rsidRDefault="00755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AC" w:rsidRDefault="00755C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AC" w:rsidRDefault="00755CAC" w:rsidP="006F4CE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AC" w:rsidRDefault="00755C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DC6"/>
    <w:rsid w:val="00030A1A"/>
    <w:rsid w:val="00094227"/>
    <w:rsid w:val="000E3A39"/>
    <w:rsid w:val="000F26B4"/>
    <w:rsid w:val="001732FD"/>
    <w:rsid w:val="0035373D"/>
    <w:rsid w:val="003B7251"/>
    <w:rsid w:val="004023A5"/>
    <w:rsid w:val="004A62F3"/>
    <w:rsid w:val="00524853"/>
    <w:rsid w:val="00564B0A"/>
    <w:rsid w:val="006E7FE6"/>
    <w:rsid w:val="006F4CEB"/>
    <w:rsid w:val="00723181"/>
    <w:rsid w:val="00755CAC"/>
    <w:rsid w:val="00785592"/>
    <w:rsid w:val="007E0321"/>
    <w:rsid w:val="00872D0E"/>
    <w:rsid w:val="00AB2B6C"/>
    <w:rsid w:val="00B84936"/>
    <w:rsid w:val="00CE5907"/>
    <w:rsid w:val="00D77E4D"/>
    <w:rsid w:val="00DD52E7"/>
    <w:rsid w:val="00E9310B"/>
    <w:rsid w:val="00EB6C09"/>
    <w:rsid w:val="00F73094"/>
    <w:rsid w:val="00FE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27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B2B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2B6C"/>
    <w:rPr>
      <w:b/>
      <w:kern w:val="44"/>
      <w:sz w:val="44"/>
    </w:rPr>
  </w:style>
  <w:style w:type="paragraph" w:styleId="BalloonText">
    <w:name w:val="Balloon Text"/>
    <w:basedOn w:val="Normal"/>
    <w:link w:val="BalloonTextChar"/>
    <w:uiPriority w:val="99"/>
    <w:semiHidden/>
    <w:rsid w:val="007E0321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0321"/>
    <w:rPr>
      <w:sz w:val="18"/>
    </w:rPr>
  </w:style>
  <w:style w:type="paragraph" w:styleId="Header">
    <w:name w:val="header"/>
    <w:basedOn w:val="Normal"/>
    <w:link w:val="HeaderChar"/>
    <w:uiPriority w:val="99"/>
    <w:rsid w:val="00402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</w:rPr>
  </w:style>
  <w:style w:type="paragraph" w:styleId="Footer">
    <w:name w:val="footer"/>
    <w:basedOn w:val="Normal"/>
    <w:link w:val="FooterChar"/>
    <w:uiPriority w:val="99"/>
    <w:rsid w:val="004023A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</w:rPr>
  </w:style>
  <w:style w:type="character" w:styleId="CommentReference">
    <w:name w:val="annotation reference"/>
    <w:basedOn w:val="DefaultParagraphFont"/>
    <w:uiPriority w:val="99"/>
    <w:semiHidden/>
    <w:rsid w:val="004023A5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4023A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23A5"/>
    <w:rPr>
      <w:b/>
      <w:bCs/>
      <w:kern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54</Words>
  <Characters>309</Characters>
  <Application>Microsoft Office Outlook</Application>
  <DocSecurity>0</DocSecurity>
  <Lines>0</Lines>
  <Paragraphs>0</Paragraphs>
  <ScaleCrop>false</ScaleCrop>
  <Company>微软系统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orange</cp:lastModifiedBy>
  <cp:revision>24</cp:revision>
  <dcterms:created xsi:type="dcterms:W3CDTF">2016-07-05T02:27:00Z</dcterms:created>
  <dcterms:modified xsi:type="dcterms:W3CDTF">2016-07-05T06:54:00Z</dcterms:modified>
</cp:coreProperties>
</file>