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2A" w:rsidRDefault="0059572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ImageControl can display pictures from internet,</w:t>
      </w:r>
    </w:p>
    <w:p w:rsidR="0059572A" w:rsidRDefault="0059572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Take my blog avatar as an example,</w:t>
      </w:r>
    </w:p>
    <w:p w:rsidR="0059572A" w:rsidRDefault="0059572A">
      <w:pPr>
        <w:rPr>
          <w:rFonts w:cs="Calibri"/>
          <w:sz w:val="28"/>
          <w:szCs w:val="28"/>
        </w:rPr>
      </w:pPr>
      <w:r w:rsidRPr="00F11FFB">
        <w:rPr>
          <w:rFonts w:cs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44.5pt;height:85.5pt;visibility:visible">
            <v:imagedata r:id="rId6" o:title=""/>
          </v:shape>
        </w:pict>
      </w:r>
    </w:p>
    <w:p w:rsidR="0059572A" w:rsidRDefault="0059572A">
      <w:pPr>
        <w:rPr>
          <w:rFonts w:ascii="宋体" w:cs="宋体"/>
        </w:rPr>
      </w:pPr>
      <w:r>
        <w:rPr>
          <w:rFonts w:cs="Calibri"/>
          <w:sz w:val="28"/>
          <w:szCs w:val="28"/>
        </w:rPr>
        <w:t>This is the link of avatar:</w:t>
      </w:r>
      <w:r w:rsidRPr="002D3537">
        <w:rPr>
          <w:rFonts w:ascii="宋体" w:hAnsi="宋体" w:cs="宋体"/>
        </w:rPr>
        <w:t xml:space="preserve"> </w:t>
      </w:r>
      <w:hyperlink r:id="rId7" w:history="1">
        <w:r w:rsidRPr="00AE2E90">
          <w:rPr>
            <w:rStyle w:val="Hyperlink"/>
            <w:rFonts w:ascii="宋体" w:hAnsi="宋体" w:cs="宋体"/>
          </w:rPr>
          <w:t>http://avatar.csdn.net/7/9/6/1_delphiteacher.jpg</w:t>
        </w:r>
      </w:hyperlink>
    </w:p>
    <w:p w:rsidR="0059572A" w:rsidRDefault="0059572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These are steps to complete it:</w:t>
      </w:r>
    </w:p>
    <w:p w:rsidR="0059572A" w:rsidRDefault="0059572A">
      <w:pPr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2D3537">
        <w:rPr>
          <w:rFonts w:cs="Calibri"/>
          <w:bCs/>
          <w:sz w:val="28"/>
          <w:szCs w:val="28"/>
        </w:rPr>
        <w:t>Properties.Picture.Url</w:t>
      </w:r>
      <w:r>
        <w:rPr>
          <w:rFonts w:cs="Calibri"/>
          <w:bCs/>
          <w:sz w:val="28"/>
          <w:szCs w:val="28"/>
        </w:rPr>
        <w:t xml:space="preserve"> </w:t>
      </w:r>
    </w:p>
    <w:p w:rsidR="0059572A" w:rsidRDefault="0059572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As </w:t>
      </w:r>
      <w:hyperlink r:id="rId8" w:history="1">
        <w:r w:rsidRPr="002D3537">
          <w:rPr>
            <w:rStyle w:val="Hyperlink"/>
            <w:rFonts w:cs="Calibri"/>
            <w:sz w:val="28"/>
            <w:szCs w:val="28"/>
          </w:rPr>
          <w:t>http://avatar.csdn.net/7/9/6/1_delphiteacher.jpg</w:t>
        </w:r>
      </w:hyperlink>
      <w:r w:rsidRPr="002D3537">
        <w:rPr>
          <w:rFonts w:cs="Calibri"/>
          <w:sz w:val="28"/>
          <w:szCs w:val="28"/>
        </w:rPr>
        <w:t>,</w:t>
      </w:r>
    </w:p>
    <w:p w:rsidR="0059572A" w:rsidRDefault="0059572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Like this:</w:t>
      </w:r>
    </w:p>
    <w:p w:rsidR="0059572A" w:rsidRDefault="0059572A">
      <w:pPr>
        <w:rPr>
          <w:rFonts w:cs="Calibri"/>
          <w:sz w:val="28"/>
          <w:szCs w:val="28"/>
        </w:rPr>
      </w:pPr>
      <w:r w:rsidRPr="00F11FFB">
        <w:rPr>
          <w:rFonts w:cs="Calibri"/>
          <w:noProof/>
          <w:sz w:val="28"/>
          <w:szCs w:val="28"/>
        </w:rPr>
        <w:pict>
          <v:shape id="图片 2" o:spid="_x0000_i1026" type="#_x0000_t75" style="width:265.5pt;height:195pt;visibility:visible">
            <v:imagedata r:id="rId9" o:title=""/>
          </v:shape>
        </w:pict>
      </w:r>
    </w:p>
    <w:p w:rsidR="0059572A" w:rsidRDefault="0059572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Just a moment, the avatar is displayed,</w:t>
      </w:r>
    </w:p>
    <w:p w:rsidR="0059572A" w:rsidRDefault="0059572A">
      <w:pPr>
        <w:rPr>
          <w:rFonts w:cs="Calibri"/>
          <w:sz w:val="28"/>
          <w:szCs w:val="28"/>
        </w:rPr>
      </w:pPr>
      <w:r w:rsidRPr="00F11FFB">
        <w:rPr>
          <w:rFonts w:cs="Calibri"/>
          <w:noProof/>
          <w:sz w:val="28"/>
          <w:szCs w:val="28"/>
        </w:rPr>
        <w:pict>
          <v:shape id="图片 3" o:spid="_x0000_i1027" type="#_x0000_t75" style="width:101.25pt;height:114pt;visibility:visible">
            <v:imagedata r:id="rId10" o:title=""/>
          </v:shape>
        </w:pict>
      </w:r>
    </w:p>
    <w:p w:rsidR="0059572A" w:rsidRDefault="0059572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This is the mechanism of displaying internet picture in </w:t>
      </w:r>
      <w:r w:rsidRPr="00C26CAE">
        <w:rPr>
          <w:rFonts w:cs="Calibri"/>
          <w:sz w:val="28"/>
          <w:szCs w:val="28"/>
        </w:rPr>
        <w:t>OrangeUI</w:t>
      </w:r>
      <w:r>
        <w:rPr>
          <w:rFonts w:cs="Calibri"/>
          <w:sz w:val="28"/>
          <w:szCs w:val="28"/>
        </w:rPr>
        <w:t>,</w:t>
      </w:r>
    </w:p>
    <w:p w:rsidR="0059572A" w:rsidRDefault="0059572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When we set url for ImageControl,</w:t>
      </w:r>
    </w:p>
    <w:p w:rsidR="0059572A" w:rsidRDefault="0059572A">
      <w:pPr>
        <w:rPr>
          <w:rFonts w:cs="Calibri"/>
          <w:bCs/>
          <w:sz w:val="28"/>
          <w:szCs w:val="28"/>
        </w:rPr>
      </w:pPr>
      <w:bookmarkStart w:id="0" w:name="_GoBack"/>
      <w:bookmarkEnd w:id="0"/>
      <w:r w:rsidRPr="00C26CAE">
        <w:rPr>
          <w:rFonts w:cs="Calibri"/>
          <w:bCs/>
          <w:sz w:val="28"/>
          <w:szCs w:val="28"/>
        </w:rPr>
        <w:t>DownloadPictureManager</w:t>
      </w:r>
      <w:r>
        <w:rPr>
          <w:rFonts w:cs="Calibri"/>
          <w:bCs/>
          <w:sz w:val="28"/>
          <w:szCs w:val="28"/>
        </w:rPr>
        <w:t xml:space="preserve"> will start a thread to download pictures from internet in background,</w:t>
      </w:r>
    </w:p>
    <w:p w:rsidR="0059572A" w:rsidRDefault="0059572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The pictures will be stored in folder </w:t>
      </w:r>
      <w:r w:rsidRPr="00391413">
        <w:rPr>
          <w:rFonts w:cs="Calibri"/>
          <w:sz w:val="28"/>
          <w:szCs w:val="28"/>
        </w:rPr>
        <w:t>OrangeUIDownloadPictures</w:t>
      </w:r>
      <w:r>
        <w:rPr>
          <w:rFonts w:cs="Calibri"/>
          <w:sz w:val="28"/>
          <w:szCs w:val="28"/>
        </w:rPr>
        <w:t xml:space="preserve"> of program directory,</w:t>
      </w:r>
    </w:p>
    <w:p w:rsidR="0059572A" w:rsidRPr="002D3537" w:rsidRDefault="0059572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(ps: we need to add </w:t>
      </w:r>
      <w:r w:rsidRPr="00391413">
        <w:rPr>
          <w:rFonts w:cs="Calibri"/>
          <w:bCs/>
          <w:sz w:val="28"/>
          <w:szCs w:val="28"/>
        </w:rPr>
        <w:t>uIdHttpControl.pas</w:t>
      </w:r>
      <w:r>
        <w:rPr>
          <w:rFonts w:cs="Calibri"/>
          <w:bCs/>
          <w:sz w:val="28"/>
          <w:szCs w:val="28"/>
        </w:rPr>
        <w:t xml:space="preserve"> or </w:t>
      </w:r>
      <w:r w:rsidRPr="00391413">
        <w:rPr>
          <w:rFonts w:cs="Calibri"/>
          <w:bCs/>
          <w:sz w:val="28"/>
          <w:szCs w:val="28"/>
        </w:rPr>
        <w:t>uNativeHttpControl.pas</w:t>
      </w:r>
      <w:r w:rsidRPr="008B68A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in project</w:t>
      </w:r>
      <w:r>
        <w:rPr>
          <w:rFonts w:cs="Calibri"/>
          <w:bCs/>
          <w:sz w:val="28"/>
          <w:szCs w:val="28"/>
        </w:rPr>
        <w:t>)</w:t>
      </w:r>
    </w:p>
    <w:sectPr w:rsidR="0059572A" w:rsidRPr="002D3537" w:rsidSect="002463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2A" w:rsidRDefault="0059572A">
      <w:r>
        <w:separator/>
      </w:r>
    </w:p>
  </w:endnote>
  <w:endnote w:type="continuationSeparator" w:id="0">
    <w:p w:rsidR="0059572A" w:rsidRDefault="00595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72A" w:rsidRDefault="005957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72A" w:rsidRDefault="005957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72A" w:rsidRDefault="005957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2A" w:rsidRDefault="0059572A">
      <w:r>
        <w:separator/>
      </w:r>
    </w:p>
  </w:footnote>
  <w:footnote w:type="continuationSeparator" w:id="0">
    <w:p w:rsidR="0059572A" w:rsidRDefault="00595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72A" w:rsidRDefault="005957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72A" w:rsidRDefault="0059572A" w:rsidP="008E4C6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72A" w:rsidRDefault="005957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9C1"/>
    <w:rsid w:val="00076897"/>
    <w:rsid w:val="000D61B2"/>
    <w:rsid w:val="0015000C"/>
    <w:rsid w:val="001732FD"/>
    <w:rsid w:val="001A7DB4"/>
    <w:rsid w:val="002463F4"/>
    <w:rsid w:val="00257462"/>
    <w:rsid w:val="002D3537"/>
    <w:rsid w:val="002E6B99"/>
    <w:rsid w:val="00391413"/>
    <w:rsid w:val="00393A00"/>
    <w:rsid w:val="00397DD1"/>
    <w:rsid w:val="004469DB"/>
    <w:rsid w:val="00507AD2"/>
    <w:rsid w:val="00527E92"/>
    <w:rsid w:val="005349C1"/>
    <w:rsid w:val="00534D62"/>
    <w:rsid w:val="0059572A"/>
    <w:rsid w:val="00647D6E"/>
    <w:rsid w:val="006A65C9"/>
    <w:rsid w:val="00723181"/>
    <w:rsid w:val="0072535A"/>
    <w:rsid w:val="00785592"/>
    <w:rsid w:val="007C0390"/>
    <w:rsid w:val="007F5913"/>
    <w:rsid w:val="00835F1E"/>
    <w:rsid w:val="008B68A5"/>
    <w:rsid w:val="008E4C65"/>
    <w:rsid w:val="00935FC1"/>
    <w:rsid w:val="00AD4639"/>
    <w:rsid w:val="00AE2E90"/>
    <w:rsid w:val="00B34EED"/>
    <w:rsid w:val="00B56A83"/>
    <w:rsid w:val="00B91BAB"/>
    <w:rsid w:val="00BA4555"/>
    <w:rsid w:val="00C26CAE"/>
    <w:rsid w:val="00CF3F04"/>
    <w:rsid w:val="00CF4CC6"/>
    <w:rsid w:val="00E75B70"/>
    <w:rsid w:val="00EF31D9"/>
    <w:rsid w:val="00EF38A7"/>
    <w:rsid w:val="00F11FFB"/>
    <w:rsid w:val="00FD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F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3537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537"/>
    <w:rPr>
      <w:sz w:val="18"/>
    </w:rPr>
  </w:style>
  <w:style w:type="character" w:styleId="Hyperlink">
    <w:name w:val="Hyperlink"/>
    <w:basedOn w:val="DefaultParagraphFont"/>
    <w:uiPriority w:val="99"/>
    <w:rsid w:val="002D353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A7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</w:rPr>
  </w:style>
  <w:style w:type="paragraph" w:styleId="Footer">
    <w:name w:val="footer"/>
    <w:basedOn w:val="Normal"/>
    <w:link w:val="FooterChar"/>
    <w:uiPriority w:val="99"/>
    <w:rsid w:val="001A7DB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AD4639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AD463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4639"/>
    <w:rPr>
      <w:b/>
      <w:bCs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tar.csdn.net/7/9/6/1_delphiteacher.jp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vatar.csdn.net/7/9/6/1_delphiteacher.jp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121</Words>
  <Characters>693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48</cp:revision>
  <dcterms:created xsi:type="dcterms:W3CDTF">2016-07-05T07:16:00Z</dcterms:created>
  <dcterms:modified xsi:type="dcterms:W3CDTF">2016-07-05T08:28:00Z</dcterms:modified>
</cp:coreProperties>
</file>