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F" w:rsidRDefault="006C519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Drag a ImageList into form,</w:t>
      </w:r>
    </w:p>
    <w:p w:rsidR="006C519F" w:rsidRDefault="006C519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Double click ImageList,</w:t>
      </w:r>
    </w:p>
    <w:p w:rsidR="006C519F" w:rsidRDefault="006C519F" w:rsidP="007147C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Add these pictures in the popped up picture list editor, </w:t>
      </w:r>
    </w:p>
    <w:p w:rsidR="006C519F" w:rsidRPr="00B86A8D" w:rsidRDefault="006C519F" w:rsidP="007147CA">
      <w:pPr>
        <w:numPr>
          <w:ilvl w:val="0"/>
          <w:numId w:val="1"/>
        </w:numPr>
        <w:rPr>
          <w:rFonts w:ascii="宋体" w:cs="宋体"/>
        </w:rPr>
      </w:pPr>
      <w:r w:rsidRPr="00D85CEC">
        <w:rPr>
          <w:rFonts w:ascii="宋体" w:cs="宋体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alt="2Player1" style="width:121.5pt;height:37.5pt;visibility:visible">
            <v:imagedata r:id="rId7" o:title=""/>
          </v:shape>
        </w:pict>
      </w:r>
    </w:p>
    <w:p w:rsidR="006C519F" w:rsidRPr="00B86A8D" w:rsidRDefault="006C519F" w:rsidP="007147CA">
      <w:pPr>
        <w:numPr>
          <w:ilvl w:val="0"/>
          <w:numId w:val="1"/>
        </w:numPr>
        <w:rPr>
          <w:rFonts w:ascii="宋体" w:cs="宋体"/>
        </w:rPr>
      </w:pPr>
      <w:r w:rsidRPr="00D85CEC">
        <w:rPr>
          <w:rFonts w:ascii="宋体" w:cs="宋体"/>
          <w:noProof/>
        </w:rPr>
        <w:pict>
          <v:shape id="图片 4" o:spid="_x0000_i1026" type="#_x0000_t75" alt="1Player1" style="width:121.5pt;height:37.5pt;visibility:visible">
            <v:imagedata r:id="rId8" o:title=""/>
          </v:shape>
        </w:pict>
      </w:r>
    </w:p>
    <w:p w:rsidR="006C519F" w:rsidRPr="00B86A8D" w:rsidRDefault="006C519F" w:rsidP="007147CA">
      <w:pPr>
        <w:numPr>
          <w:ilvl w:val="0"/>
          <w:numId w:val="1"/>
        </w:numPr>
        <w:rPr>
          <w:rFonts w:ascii="宋体" w:cs="宋体"/>
        </w:rPr>
      </w:pPr>
      <w:r w:rsidRPr="00D85CEC">
        <w:rPr>
          <w:rFonts w:ascii="宋体" w:cs="宋体"/>
          <w:noProof/>
        </w:rPr>
        <w:pict>
          <v:shape id="图片 3" o:spid="_x0000_i1027" type="#_x0000_t75" alt="0Player1" style="width:121.5pt;height:37.5pt;visibility:visible">
            <v:imagedata r:id="rId9" o:title=""/>
          </v:shape>
        </w:pict>
      </w:r>
    </w:p>
    <w:p w:rsidR="006C519F" w:rsidRPr="00B86A8D" w:rsidRDefault="006C519F" w:rsidP="007147CA">
      <w:pPr>
        <w:rPr>
          <w:rFonts w:ascii="宋体" w:cs="宋体"/>
        </w:rPr>
      </w:pPr>
      <w:r w:rsidRPr="00B86A8D">
        <w:rPr>
          <w:rFonts w:ascii="宋体" w:hAnsi="宋体" w:cs="宋体"/>
        </w:rPr>
        <w:t>4.</w:t>
      </w:r>
      <w:r w:rsidRPr="00D85CEC">
        <w:rPr>
          <w:rFonts w:ascii="宋体" w:cs="宋体"/>
          <w:noProof/>
        </w:rPr>
        <w:pict>
          <v:shape id="图片 2" o:spid="_x0000_i1028" type="#_x0000_t75" alt="3Player1" style="width:121.5pt;height:37.5pt;visibility:visible">
            <v:imagedata r:id="rId10" o:title=""/>
          </v:shape>
        </w:pict>
      </w:r>
    </w:p>
    <w:p w:rsidR="006C519F" w:rsidRDefault="006C519F" w:rsidP="007147CA">
      <w:pPr>
        <w:rPr>
          <w:rFonts w:ascii="宋体" w:cs="宋体"/>
        </w:rPr>
      </w:pPr>
      <w:r w:rsidRPr="00D85CEC">
        <w:rPr>
          <w:rFonts w:ascii="宋体" w:cs="宋体"/>
          <w:noProof/>
        </w:rPr>
        <w:pict>
          <v:shape id="图片 1" o:spid="_x0000_i1029" type="#_x0000_t75" style="width:233.25pt;height:247.5pt;visibility:visible">
            <v:imagedata r:id="rId11" o:title=""/>
          </v:shape>
        </w:pict>
      </w:r>
    </w:p>
    <w:p w:rsidR="006C519F" w:rsidRDefault="006C519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Drag a </w:t>
      </w:r>
      <w:r w:rsidRPr="007147CA">
        <w:rPr>
          <w:rFonts w:cs="Calibri"/>
          <w:sz w:val="24"/>
          <w:szCs w:val="24"/>
        </w:rPr>
        <w:t>ImageListPlayer</w:t>
      </w:r>
      <w:r>
        <w:rPr>
          <w:rFonts w:cs="Calibri"/>
          <w:sz w:val="24"/>
          <w:szCs w:val="24"/>
        </w:rPr>
        <w:t xml:space="preserve"> into form,</w:t>
      </w:r>
    </w:p>
    <w:p w:rsidR="006C519F" w:rsidRDefault="006C519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Set its </w:t>
      </w:r>
      <w:r w:rsidRPr="007147CA">
        <w:rPr>
          <w:rFonts w:cs="Calibri"/>
          <w:sz w:val="24"/>
          <w:szCs w:val="24"/>
        </w:rPr>
        <w:t>Propertie.Picture.SkinImageList</w:t>
      </w:r>
      <w:r>
        <w:rPr>
          <w:rFonts w:cs="Calibri"/>
          <w:sz w:val="24"/>
          <w:szCs w:val="24"/>
        </w:rPr>
        <w:t xml:space="preserve"> as </w:t>
      </w:r>
      <w:r w:rsidRPr="007147CA">
        <w:rPr>
          <w:rFonts w:cs="Calibri"/>
          <w:sz w:val="24"/>
          <w:szCs w:val="24"/>
        </w:rPr>
        <w:t>ImageList</w:t>
      </w:r>
      <w:r>
        <w:rPr>
          <w:rFonts w:cs="Calibri"/>
          <w:sz w:val="24"/>
          <w:szCs w:val="24"/>
        </w:rPr>
        <w:t xml:space="preserve"> before,</w:t>
      </w:r>
    </w:p>
    <w:p w:rsidR="006C519F" w:rsidRDefault="006C519F">
      <w:pPr>
        <w:rPr>
          <w:rFonts w:cs="Calibri"/>
          <w:sz w:val="24"/>
          <w:szCs w:val="24"/>
        </w:rPr>
      </w:pPr>
      <w:r w:rsidRPr="00D85CEC">
        <w:rPr>
          <w:rFonts w:ascii="宋体" w:cs="宋体"/>
          <w:noProof/>
        </w:rPr>
        <w:pict>
          <v:shape id="图片 6" o:spid="_x0000_i1030" type="#_x0000_t75" style="width:182.25pt;height:120pt;visibility:visible">
            <v:imagedata r:id="rId12" o:title=""/>
          </v:shape>
        </w:pict>
      </w:r>
    </w:p>
    <w:p w:rsidR="006C519F" w:rsidRDefault="006C519F" w:rsidP="007147C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Set </w:t>
      </w:r>
      <w:r w:rsidRPr="007A7EE4">
        <w:rPr>
          <w:rFonts w:cs="Calibri"/>
          <w:sz w:val="24"/>
          <w:szCs w:val="24"/>
        </w:rPr>
        <w:t>Propertie.ImageListAnimated</w:t>
      </w:r>
      <w:r>
        <w:rPr>
          <w:rFonts w:cs="Calibri"/>
          <w:sz w:val="24"/>
          <w:szCs w:val="24"/>
        </w:rPr>
        <w:t xml:space="preserve"> as True,</w:t>
      </w:r>
    </w:p>
    <w:p w:rsidR="006C519F" w:rsidRDefault="006C519F" w:rsidP="007147C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It means display picture of ImageList circularly switched.</w:t>
      </w:r>
    </w:p>
    <w:p w:rsidR="006C519F" w:rsidRDefault="006C519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Set </w:t>
      </w:r>
      <w:r w:rsidRPr="007147CA">
        <w:rPr>
          <w:rFonts w:cs="Calibri"/>
          <w:sz w:val="24"/>
          <w:szCs w:val="24"/>
        </w:rPr>
        <w:t>Propertie.AutoSize</w:t>
      </w:r>
      <w:r>
        <w:rPr>
          <w:rFonts w:cs="Calibri"/>
          <w:sz w:val="24"/>
          <w:szCs w:val="24"/>
        </w:rPr>
        <w:t xml:space="preserve"> as True,</w:t>
      </w:r>
    </w:p>
    <w:p w:rsidR="006C519F" w:rsidRDefault="006C519F">
      <w:pPr>
        <w:rPr>
          <w:rFonts w:cs="Calibri"/>
          <w:sz w:val="24"/>
          <w:szCs w:val="24"/>
        </w:rPr>
      </w:pPr>
      <w:r w:rsidRPr="00D85CEC">
        <w:rPr>
          <w:rFonts w:ascii="宋体" w:cs="宋体"/>
          <w:noProof/>
        </w:rPr>
        <w:pict>
          <v:shape id="图片 7" o:spid="_x0000_i1031" type="#_x0000_t75" style="width:231pt;height:90pt;visibility:visible">
            <v:imagedata r:id="rId13" o:title=""/>
          </v:shape>
        </w:pict>
      </w:r>
    </w:p>
    <w:p w:rsidR="006C519F" w:rsidRDefault="006C519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So the picture will keep circularly switched </w:t>
      </w:r>
      <w:bookmarkStart w:id="0" w:name="_GoBack"/>
      <w:bookmarkEnd w:id="0"/>
      <w:r>
        <w:rPr>
          <w:rFonts w:cs="Calibri"/>
          <w:sz w:val="24"/>
          <w:szCs w:val="24"/>
        </w:rPr>
        <w:t>displaying:</w:t>
      </w:r>
    </w:p>
    <w:p w:rsidR="006C519F" w:rsidRPr="007147CA" w:rsidRDefault="006C519F">
      <w:pPr>
        <w:rPr>
          <w:rFonts w:cs="Calibri"/>
          <w:sz w:val="24"/>
          <w:szCs w:val="24"/>
        </w:rPr>
      </w:pPr>
      <w:r w:rsidRPr="00D85CEC">
        <w:rPr>
          <w:rFonts w:ascii="宋体" w:cs="宋体"/>
          <w:noProof/>
        </w:rPr>
        <w:pict>
          <v:shape id="图片 8" o:spid="_x0000_i1032" type="#_x0000_t75" style="width:252.75pt;height:64.5pt;visibility:visible">
            <v:imagedata r:id="rId14" o:title=""/>
          </v:shape>
        </w:pict>
      </w:r>
    </w:p>
    <w:sectPr w:rsidR="006C519F" w:rsidRPr="007147CA" w:rsidSect="003B1F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9F" w:rsidRDefault="006C519F">
      <w:r>
        <w:separator/>
      </w:r>
    </w:p>
  </w:endnote>
  <w:endnote w:type="continuationSeparator" w:id="0">
    <w:p w:rsidR="006C519F" w:rsidRDefault="006C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9F" w:rsidRDefault="006C51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9F" w:rsidRDefault="006C51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9F" w:rsidRDefault="006C5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9F" w:rsidRDefault="006C519F">
      <w:r>
        <w:separator/>
      </w:r>
    </w:p>
  </w:footnote>
  <w:footnote w:type="continuationSeparator" w:id="0">
    <w:p w:rsidR="006C519F" w:rsidRDefault="006C5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9F" w:rsidRDefault="006C51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9F" w:rsidRDefault="006C519F" w:rsidP="00E34B2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9F" w:rsidRDefault="006C51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8CEF"/>
    <w:multiLevelType w:val="singleLevel"/>
    <w:tmpl w:val="53898CE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2C4"/>
    <w:rsid w:val="00142E27"/>
    <w:rsid w:val="001732FD"/>
    <w:rsid w:val="002554DF"/>
    <w:rsid w:val="002B2A31"/>
    <w:rsid w:val="002E0E36"/>
    <w:rsid w:val="00330C06"/>
    <w:rsid w:val="003B1FD9"/>
    <w:rsid w:val="00474977"/>
    <w:rsid w:val="004930F6"/>
    <w:rsid w:val="006232C4"/>
    <w:rsid w:val="006C519F"/>
    <w:rsid w:val="007147CA"/>
    <w:rsid w:val="00723181"/>
    <w:rsid w:val="00785592"/>
    <w:rsid w:val="00797CB8"/>
    <w:rsid w:val="007A7EE4"/>
    <w:rsid w:val="007E3678"/>
    <w:rsid w:val="008934C2"/>
    <w:rsid w:val="00993E48"/>
    <w:rsid w:val="00A01642"/>
    <w:rsid w:val="00A24B59"/>
    <w:rsid w:val="00B609BE"/>
    <w:rsid w:val="00B86A8D"/>
    <w:rsid w:val="00D85CEC"/>
    <w:rsid w:val="00E3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D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47CA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7CA"/>
    <w:rPr>
      <w:sz w:val="18"/>
    </w:rPr>
  </w:style>
  <w:style w:type="paragraph" w:styleId="Header">
    <w:name w:val="header"/>
    <w:basedOn w:val="Normal"/>
    <w:link w:val="HeaderChar"/>
    <w:uiPriority w:val="99"/>
    <w:rsid w:val="00893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5CEC"/>
    <w:rPr>
      <w:sz w:val="18"/>
    </w:rPr>
  </w:style>
  <w:style w:type="paragraph" w:styleId="Footer">
    <w:name w:val="footer"/>
    <w:basedOn w:val="Normal"/>
    <w:link w:val="FooterChar"/>
    <w:uiPriority w:val="99"/>
    <w:rsid w:val="008934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5CEC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8934C2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8934C2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5C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3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5CE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61</Words>
  <Characters>351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7</cp:revision>
  <dcterms:created xsi:type="dcterms:W3CDTF">2016-07-12T08:41:00Z</dcterms:created>
  <dcterms:modified xsi:type="dcterms:W3CDTF">2016-07-12T09:09:00Z</dcterms:modified>
</cp:coreProperties>
</file>